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90" w:rsidRPr="00520390" w:rsidRDefault="00520390" w:rsidP="00520390">
      <w:r w:rsidRPr="00520390">
        <w:rPr>
          <w:rFonts w:hint="eastAsia"/>
        </w:rPr>
        <w:t>第３号様式（第７条関係）</w:t>
      </w:r>
    </w:p>
    <w:p w:rsidR="00520390" w:rsidRPr="00520390" w:rsidRDefault="00520390" w:rsidP="00520390"/>
    <w:p w:rsidR="00520390" w:rsidRPr="00520390" w:rsidRDefault="00520390" w:rsidP="00520390">
      <w:pPr>
        <w:wordWrap w:val="0"/>
        <w:jc w:val="right"/>
      </w:pPr>
      <w:r w:rsidRPr="0052039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20390" w:rsidRPr="00520390" w:rsidRDefault="00520390" w:rsidP="00520390"/>
    <w:p w:rsidR="00520390" w:rsidRPr="00520390" w:rsidRDefault="00520390" w:rsidP="00520390">
      <w:pPr>
        <w:ind w:firstLineChars="100" w:firstLine="224"/>
      </w:pPr>
      <w:r w:rsidRPr="00520390">
        <w:rPr>
          <w:rFonts w:hint="eastAsia"/>
        </w:rPr>
        <w:t xml:space="preserve">日進市長　</w:t>
      </w:r>
      <w:r w:rsidR="00113020">
        <w:rPr>
          <w:rFonts w:hint="eastAsia"/>
        </w:rPr>
        <w:t>宛て</w:t>
      </w:r>
      <w:bookmarkStart w:id="0" w:name="_GoBack"/>
      <w:bookmarkEnd w:id="0"/>
    </w:p>
    <w:p w:rsidR="00520390" w:rsidRPr="00520390" w:rsidRDefault="00520390" w:rsidP="00520390">
      <w:pPr>
        <w:ind w:firstLineChars="1900" w:firstLine="4252"/>
      </w:pPr>
      <w:r w:rsidRPr="00520390">
        <w:rPr>
          <w:rFonts w:hint="eastAsia"/>
        </w:rPr>
        <w:t>住　所</w:t>
      </w:r>
    </w:p>
    <w:p w:rsidR="00520390" w:rsidRPr="00520390" w:rsidRDefault="00520390" w:rsidP="00520390">
      <w:pPr>
        <w:ind w:firstLineChars="1900" w:firstLine="4252"/>
      </w:pPr>
      <w:r w:rsidRPr="00520390">
        <w:rPr>
          <w:rFonts w:hint="eastAsia"/>
        </w:rPr>
        <w:t>氏</w:t>
      </w:r>
      <w:r>
        <w:rPr>
          <w:rFonts w:hint="eastAsia"/>
        </w:rPr>
        <w:t xml:space="preserve">　</w:t>
      </w:r>
      <w:r w:rsidRPr="00520390">
        <w:rPr>
          <w:rFonts w:hint="eastAsia"/>
        </w:rPr>
        <w:t xml:space="preserve">名　　　　　　　　　　　　　　</w:t>
      </w:r>
    </w:p>
    <w:p w:rsidR="00520390" w:rsidRPr="00520390" w:rsidRDefault="00520390" w:rsidP="00520390">
      <w:pPr>
        <w:ind w:firstLineChars="1900" w:firstLine="4252"/>
      </w:pPr>
      <w:r w:rsidRPr="00520390">
        <w:rPr>
          <w:rFonts w:hint="eastAsia"/>
        </w:rPr>
        <w:t>電話番号</w:t>
      </w:r>
    </w:p>
    <w:p w:rsidR="00520390" w:rsidRPr="00520390" w:rsidRDefault="00520390" w:rsidP="00520390"/>
    <w:p w:rsidR="00520390" w:rsidRPr="00520390" w:rsidRDefault="00520390" w:rsidP="00520390">
      <w:pPr>
        <w:jc w:val="center"/>
      </w:pPr>
      <w:r w:rsidRPr="00520390">
        <w:rPr>
          <w:rFonts w:hint="eastAsia"/>
        </w:rPr>
        <w:t>日進市自転車乗車用ヘルメット補助金交付請求書</w:t>
      </w:r>
    </w:p>
    <w:p w:rsidR="00520390" w:rsidRPr="00520390" w:rsidRDefault="00520390" w:rsidP="00520390"/>
    <w:p w:rsidR="00520390" w:rsidRPr="00520390" w:rsidRDefault="00520390" w:rsidP="00520390">
      <w:pPr>
        <w:jc w:val="center"/>
        <w:rPr>
          <w:b/>
          <w:bCs/>
          <w:u w:val="single"/>
        </w:rPr>
      </w:pPr>
      <w:r w:rsidRPr="00520390">
        <w:rPr>
          <w:rFonts w:hint="eastAsia"/>
          <w:b/>
          <w:bCs/>
          <w:u w:val="single"/>
        </w:rPr>
        <w:t>金　　　　　　　　　　　円也</w:t>
      </w:r>
    </w:p>
    <w:p w:rsidR="00520390" w:rsidRPr="00520390" w:rsidRDefault="00520390" w:rsidP="00520390"/>
    <w:p w:rsidR="00520390" w:rsidRPr="00520390" w:rsidRDefault="00520390" w:rsidP="00520390">
      <w:pPr>
        <w:ind w:rightChars="-53" w:right="-119" w:firstLineChars="500" w:firstLine="1119"/>
        <w:jc w:val="left"/>
      </w:pPr>
      <w:r w:rsidRPr="00520390">
        <w:rPr>
          <w:rFonts w:hint="eastAsia"/>
        </w:rPr>
        <w:t>年　　月　　日付け　　　　第　　　号で補助金交付決定通知を受けたことについて、日進市自転車乗車用ヘルメット購入費補助金交付要綱第７条第１項の規定により、下記のとおり請求します。</w:t>
      </w:r>
    </w:p>
    <w:p w:rsidR="00520390" w:rsidRPr="00520390" w:rsidRDefault="00520390" w:rsidP="00520390"/>
    <w:p w:rsidR="00520390" w:rsidRPr="00520390" w:rsidRDefault="00520390" w:rsidP="00520390">
      <w:pPr>
        <w:jc w:val="center"/>
      </w:pPr>
      <w:r w:rsidRPr="00520390">
        <w:rPr>
          <w:rFonts w:hint="eastAsia"/>
        </w:rPr>
        <w:t>記</w:t>
      </w:r>
    </w:p>
    <w:p w:rsidR="00520390" w:rsidRPr="00520390" w:rsidRDefault="00520390" w:rsidP="00520390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35"/>
        <w:gridCol w:w="2041"/>
        <w:gridCol w:w="3319"/>
      </w:tblGrid>
      <w:tr w:rsidR="00DE6052" w:rsidTr="00DE605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52" w:rsidRDefault="00DE6052" w:rsidP="00DE6052">
            <w:pPr>
              <w:ind w:left="895" w:hangingChars="400" w:hanging="895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52" w:rsidRDefault="00DE6052" w:rsidP="00DE6052">
            <w:pPr>
              <w:ind w:left="895" w:hangingChars="400" w:hanging="895"/>
              <w:jc w:val="right"/>
            </w:pPr>
            <w:r>
              <w:rPr>
                <w:rFonts w:hint="eastAsia"/>
              </w:rPr>
              <w:t>銀　　行</w:t>
            </w:r>
          </w:p>
          <w:p w:rsidR="00DE6052" w:rsidRDefault="00DE6052" w:rsidP="00DE6052">
            <w:pPr>
              <w:ind w:left="895" w:hangingChars="400" w:hanging="895"/>
              <w:jc w:val="right"/>
            </w:pPr>
            <w:r>
              <w:rPr>
                <w:rFonts w:hint="eastAsia"/>
              </w:rPr>
              <w:t>信用金庫</w:t>
            </w:r>
          </w:p>
          <w:p w:rsidR="00DE6052" w:rsidRDefault="00DE6052" w:rsidP="00DE6052">
            <w:pPr>
              <w:ind w:left="895" w:hangingChars="400" w:hanging="895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52" w:rsidRDefault="00DE6052" w:rsidP="00DE6052">
            <w:pPr>
              <w:ind w:left="895" w:hangingChars="400" w:hanging="895"/>
              <w:jc w:val="right"/>
            </w:pPr>
            <w:r>
              <w:rPr>
                <w:rFonts w:hint="eastAsia"/>
              </w:rPr>
              <w:t>本　店</w:t>
            </w:r>
          </w:p>
          <w:p w:rsidR="00DE6052" w:rsidRDefault="00DE6052" w:rsidP="00DE6052">
            <w:pPr>
              <w:ind w:left="895" w:hangingChars="400" w:hanging="895"/>
              <w:jc w:val="right"/>
            </w:pPr>
            <w:r>
              <w:rPr>
                <w:rFonts w:hint="eastAsia"/>
              </w:rPr>
              <w:t>支　店</w:t>
            </w:r>
          </w:p>
          <w:p w:rsidR="00DE6052" w:rsidRDefault="00DE6052" w:rsidP="00DE6052">
            <w:pPr>
              <w:ind w:left="895" w:hangingChars="400" w:hanging="895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DE6052" w:rsidTr="00DE6052">
        <w:trPr>
          <w:trHeight w:val="100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52" w:rsidRDefault="00DE6052" w:rsidP="00DE6052">
            <w:pPr>
              <w:ind w:left="895" w:hangingChars="400" w:hanging="89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52" w:rsidRDefault="00DE6052" w:rsidP="00DE6052">
            <w:pPr>
              <w:ind w:left="895" w:hangingChars="400" w:hanging="895"/>
              <w:jc w:val="center"/>
            </w:pPr>
            <w:r>
              <w:rPr>
                <w:rFonts w:hint="eastAsia"/>
              </w:rPr>
              <w:t>普　通</w:t>
            </w:r>
          </w:p>
          <w:p w:rsidR="00DE6052" w:rsidRDefault="00DE6052" w:rsidP="00DE6052">
            <w:pPr>
              <w:ind w:left="895" w:hangingChars="400" w:hanging="895"/>
              <w:jc w:val="center"/>
            </w:pPr>
            <w:r>
              <w:rPr>
                <w:rFonts w:hint="eastAsia"/>
              </w:rPr>
              <w:t>当　座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2" w:rsidRDefault="00DE6052" w:rsidP="00DE6052">
            <w:pPr>
              <w:ind w:left="895" w:hangingChars="400" w:hanging="895"/>
              <w:jc w:val="center"/>
            </w:pPr>
          </w:p>
        </w:tc>
      </w:tr>
      <w:tr w:rsidR="00DE6052" w:rsidTr="00DE6052">
        <w:trPr>
          <w:trHeight w:val="71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E6052" w:rsidRDefault="00DE6052" w:rsidP="00DE6052">
            <w:pPr>
              <w:ind w:left="895" w:hangingChars="400" w:hanging="89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E6052" w:rsidRDefault="00DE6052" w:rsidP="00DE6052">
            <w:pPr>
              <w:ind w:left="895" w:hangingChars="400" w:hanging="895"/>
              <w:jc w:val="center"/>
            </w:pPr>
          </w:p>
        </w:tc>
      </w:tr>
      <w:tr w:rsidR="00DE6052" w:rsidTr="00DE6052">
        <w:trPr>
          <w:trHeight w:val="1059"/>
        </w:trPr>
        <w:tc>
          <w:tcPr>
            <w:tcW w:w="1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52" w:rsidRDefault="00DE6052" w:rsidP="00DE6052">
            <w:pPr>
              <w:ind w:left="895" w:hangingChars="400" w:hanging="895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52" w:rsidRDefault="00DE6052" w:rsidP="00DE6052">
            <w:pPr>
              <w:ind w:left="895" w:hangingChars="400" w:hanging="895"/>
              <w:jc w:val="center"/>
            </w:pPr>
          </w:p>
        </w:tc>
      </w:tr>
    </w:tbl>
    <w:p w:rsidR="00520390" w:rsidRPr="00520390" w:rsidRDefault="00520390" w:rsidP="00520390">
      <w:pPr>
        <w:ind w:left="224" w:hangingChars="100" w:hanging="224"/>
      </w:pPr>
      <w:r w:rsidRPr="00520390">
        <w:rPr>
          <w:rFonts w:hint="eastAsia"/>
        </w:rPr>
        <w:t>※　振込先金融機関の口座通帳の表紙等の写し（金融機関名、口座番号及び口座名義人がわかるもの）を添付してください。</w:t>
      </w:r>
    </w:p>
    <w:p w:rsidR="005572E8" w:rsidRPr="00520390" w:rsidRDefault="005572E8" w:rsidP="00520390"/>
    <w:sectPr w:rsidR="005572E8" w:rsidRPr="00520390" w:rsidSect="003B124E">
      <w:headerReference w:type="default" r:id="rId6"/>
      <w:pgSz w:w="11906" w:h="16838" w:code="9"/>
      <w:pgMar w:top="1418" w:right="1701" w:bottom="85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4E" w:rsidRDefault="003B124E">
      <w:r>
        <w:separator/>
      </w:r>
    </w:p>
  </w:endnote>
  <w:endnote w:type="continuationSeparator" w:id="0">
    <w:p w:rsidR="003B124E" w:rsidRDefault="003B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4E" w:rsidRDefault="003B124E">
      <w:r>
        <w:separator/>
      </w:r>
    </w:p>
  </w:footnote>
  <w:footnote w:type="continuationSeparator" w:id="0">
    <w:p w:rsidR="003B124E" w:rsidRDefault="003B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2E8" w:rsidRDefault="005572E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attachedTemplate r:id="rId1"/>
  <w:defaultTabStop w:val="840"/>
  <w:drawingGridHorizontalSpacing w:val="112"/>
  <w:drawingGridVerticalSpacing w:val="353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4E"/>
    <w:rsid w:val="00002F3E"/>
    <w:rsid w:val="00005E54"/>
    <w:rsid w:val="00113020"/>
    <w:rsid w:val="00397268"/>
    <w:rsid w:val="003B124E"/>
    <w:rsid w:val="00520390"/>
    <w:rsid w:val="005572E8"/>
    <w:rsid w:val="00897BD0"/>
    <w:rsid w:val="00A817B9"/>
    <w:rsid w:val="00DE6052"/>
    <w:rsid w:val="00E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3D95C"/>
  <w15:chartTrackingRefBased/>
  <w15:docId w15:val="{420FDFC8-EC7D-4686-8187-F68DBF6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OR-SERVER03\f&#26085;&#36914;\0220-&#34892;&#25919;&#35506;\02-&#34892;&#25919;&#20418;\01-&#27861;&#35215;\02&#27096;&#24335;&#38598;\02-1&#26465;&#20363;&#31561;&#26412;&#25991;&#20363;&#65288;&#21046;&#2345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02-1条例等本文例（制定）.dot</Template>
  <TotalTime>12</TotalTime>
  <Pages>1</Pages>
  <Words>224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日進市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　篤人</dc:creator>
  <cp:keywords/>
  <cp:lastModifiedBy>秋山 純一</cp:lastModifiedBy>
  <cp:revision>8</cp:revision>
  <cp:lastPrinted>2007-11-27T01:20:00Z</cp:lastPrinted>
  <dcterms:created xsi:type="dcterms:W3CDTF">2021-02-15T02:38:00Z</dcterms:created>
  <dcterms:modified xsi:type="dcterms:W3CDTF">2021-03-08T00:28:00Z</dcterms:modified>
</cp:coreProperties>
</file>