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E0" w:rsidRPr="00C1652F" w:rsidRDefault="003F4BE0" w:rsidP="00C1652F">
      <w:pPr>
        <w:overflowPunct w:val="0"/>
        <w:autoSpaceDE w:val="0"/>
        <w:autoSpaceDN w:val="0"/>
      </w:pPr>
      <w:bookmarkStart w:id="0" w:name="_GoBack"/>
      <w:bookmarkEnd w:id="0"/>
      <w:r w:rsidRPr="00C1652F">
        <w:rPr>
          <w:rFonts w:hint="eastAsia"/>
        </w:rPr>
        <w:t>第４号</w:t>
      </w:r>
      <w:r w:rsidR="004B48A3" w:rsidRPr="00C1652F">
        <w:rPr>
          <w:rFonts w:hint="eastAsia"/>
        </w:rPr>
        <w:t>様式</w:t>
      </w:r>
      <w:r w:rsidRPr="00C1652F">
        <w:rPr>
          <w:rFonts w:hint="eastAsia"/>
        </w:rPr>
        <w:t>（第８条関係）</w:t>
      </w:r>
    </w:p>
    <w:p w:rsidR="003F4BE0" w:rsidRPr="00C1652F" w:rsidRDefault="003F4BE0" w:rsidP="003F4BE0">
      <w:pPr>
        <w:rPr>
          <w:rFonts w:hAnsi="ＭＳ 明朝"/>
        </w:rPr>
      </w:pPr>
    </w:p>
    <w:p w:rsidR="003F4BE0" w:rsidRPr="00C1652F" w:rsidRDefault="005B36B6" w:rsidP="003F4BE0">
      <w:pPr>
        <w:jc w:val="center"/>
        <w:rPr>
          <w:rFonts w:hAnsi="ＭＳ 明朝"/>
          <w:b/>
        </w:rPr>
      </w:pPr>
      <w:r w:rsidRPr="00C1652F">
        <w:rPr>
          <w:rFonts w:hAnsi="ＭＳ 明朝" w:hint="eastAsia"/>
          <w:b/>
          <w:spacing w:val="5"/>
        </w:rPr>
        <w:t>日進市</w:t>
      </w:r>
      <w:r w:rsidR="003F4BE0" w:rsidRPr="00C1652F">
        <w:rPr>
          <w:rFonts w:hAnsi="ＭＳ 明朝" w:hint="eastAsia"/>
          <w:b/>
          <w:spacing w:val="5"/>
        </w:rPr>
        <w:t>非木造住宅耐震診断費補助事業</w:t>
      </w:r>
      <w:r w:rsidR="003F4BE0" w:rsidRPr="00C1652F">
        <w:rPr>
          <w:rFonts w:hAnsi="ＭＳ 明朝" w:hint="eastAsia"/>
          <w:b/>
        </w:rPr>
        <w:t>着手届</w:t>
      </w:r>
    </w:p>
    <w:p w:rsidR="003F4BE0" w:rsidRPr="00C1652F" w:rsidRDefault="003F4BE0" w:rsidP="003F4BE0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583"/>
          <w:tab w:val="left" w:pos="6930"/>
          <w:tab w:val="left" w:pos="8910"/>
          <w:tab w:val="left" w:pos="9900"/>
        </w:tabs>
        <w:spacing w:line="315" w:lineRule="atLeast"/>
        <w:jc w:val="right"/>
        <w:rPr>
          <w:rFonts w:hAnsi="ＭＳ 明朝"/>
          <w:lang w:eastAsia="zh-CN"/>
        </w:rPr>
      </w:pPr>
      <w:r w:rsidRPr="00C1652F">
        <w:rPr>
          <w:rFonts w:hAnsi="ＭＳ 明朝" w:hint="eastAsia"/>
          <w:lang w:eastAsia="zh-CN"/>
        </w:rPr>
        <w:t xml:space="preserve">　　年　　月　　日</w:t>
      </w:r>
    </w:p>
    <w:p w:rsidR="003F4BE0" w:rsidRPr="00C1652F" w:rsidRDefault="003F4BE0" w:rsidP="003F4BE0">
      <w:pPr>
        <w:ind w:leftChars="1" w:left="447" w:hangingChars="199" w:hanging="445"/>
        <w:rPr>
          <w:rFonts w:hAnsi="ＭＳ 明朝"/>
        </w:rPr>
      </w:pPr>
    </w:p>
    <w:p w:rsidR="003F4BE0" w:rsidRPr="00C1652F" w:rsidRDefault="005B36B6" w:rsidP="003F4BE0">
      <w:pPr>
        <w:ind w:firstLineChars="100" w:firstLine="224"/>
        <w:rPr>
          <w:rFonts w:hAnsi="ＭＳ 明朝"/>
        </w:rPr>
      </w:pPr>
      <w:r w:rsidRPr="00C1652F">
        <w:rPr>
          <w:rFonts w:hAnsi="ＭＳ 明朝" w:hint="eastAsia"/>
        </w:rPr>
        <w:t>日進市長　あて</w:t>
      </w:r>
    </w:p>
    <w:p w:rsidR="003F4BE0" w:rsidRPr="00C1652F" w:rsidRDefault="003F4BE0" w:rsidP="003F4BE0">
      <w:pPr>
        <w:ind w:leftChars="2000" w:left="4476"/>
        <w:rPr>
          <w:rFonts w:hAnsi="ＭＳ 明朝"/>
        </w:rPr>
      </w:pPr>
    </w:p>
    <w:p w:rsidR="003F4BE0" w:rsidRPr="00C1652F" w:rsidRDefault="003F4BE0" w:rsidP="003F4BE0">
      <w:pPr>
        <w:tabs>
          <w:tab w:val="left" w:pos="4767"/>
        </w:tabs>
        <w:ind w:leftChars="1700" w:left="3804"/>
        <w:rPr>
          <w:rFonts w:hAnsi="ＭＳ 明朝"/>
        </w:rPr>
      </w:pPr>
      <w:r w:rsidRPr="00C1652F">
        <w:rPr>
          <w:rFonts w:hAnsi="ＭＳ 明朝" w:hint="eastAsia"/>
        </w:rPr>
        <w:t xml:space="preserve">施行者　住所　〒　　</w:t>
      </w:r>
      <w:r w:rsidR="005B36B6" w:rsidRPr="00C1652F">
        <w:rPr>
          <w:rFonts w:hAnsi="ＭＳ 明朝" w:hint="eastAsia"/>
        </w:rPr>
        <w:t xml:space="preserve">　</w:t>
      </w:r>
      <w:r w:rsidRPr="00C1652F">
        <w:rPr>
          <w:rFonts w:hAnsi="ＭＳ 明朝" w:hint="eastAsia"/>
        </w:rPr>
        <w:t>－</w:t>
      </w:r>
    </w:p>
    <w:p w:rsidR="003F4BE0" w:rsidRPr="00C1652F" w:rsidRDefault="003F4BE0" w:rsidP="003F4BE0">
      <w:pPr>
        <w:ind w:leftChars="2000" w:left="4476"/>
        <w:rPr>
          <w:rFonts w:hAnsi="ＭＳ 明朝"/>
        </w:rPr>
      </w:pPr>
    </w:p>
    <w:p w:rsidR="003F4BE0" w:rsidRPr="00C1652F" w:rsidRDefault="003F4BE0" w:rsidP="003F4BE0">
      <w:pPr>
        <w:ind w:leftChars="2000" w:left="4476"/>
        <w:rPr>
          <w:rFonts w:hAnsi="ＭＳ 明朝"/>
        </w:rPr>
      </w:pPr>
      <w:r w:rsidRPr="00C1652F">
        <w:rPr>
          <w:rFonts w:hAnsi="ＭＳ 明朝" w:hint="eastAsia"/>
        </w:rPr>
        <w:t xml:space="preserve">　氏名　　　　　　　　　　　　</w:t>
      </w:r>
    </w:p>
    <w:p w:rsidR="003F4BE0" w:rsidRPr="00A473AF" w:rsidRDefault="003F4BE0" w:rsidP="003F4BE0">
      <w:pPr>
        <w:ind w:leftChars="2000" w:left="4476" w:firstLineChars="1677" w:firstLine="3753"/>
        <w:rPr>
          <w:rFonts w:hAnsi="ＭＳ 明朝"/>
          <w:u w:val="single"/>
        </w:rPr>
      </w:pPr>
    </w:p>
    <w:p w:rsidR="003F4BE0" w:rsidRPr="00C1652F" w:rsidRDefault="003F4BE0" w:rsidP="003F4BE0">
      <w:pPr>
        <w:ind w:leftChars="2000" w:left="4476"/>
        <w:rPr>
          <w:rFonts w:hAnsi="ＭＳ 明朝"/>
        </w:rPr>
      </w:pPr>
      <w:r w:rsidRPr="00C1652F">
        <w:rPr>
          <w:rFonts w:hAnsi="ＭＳ 明朝" w:hint="eastAsia"/>
        </w:rPr>
        <w:t xml:space="preserve">　電話番号</w:t>
      </w:r>
    </w:p>
    <w:p w:rsidR="003F4BE0" w:rsidRPr="00C1652F" w:rsidRDefault="003F4BE0" w:rsidP="003F4BE0">
      <w:pPr>
        <w:rPr>
          <w:rFonts w:hAnsi="ＭＳ 明朝"/>
        </w:rPr>
      </w:pPr>
    </w:p>
    <w:p w:rsidR="003F4BE0" w:rsidRPr="00C1652F" w:rsidRDefault="003F4BE0" w:rsidP="003F4BE0">
      <w:pPr>
        <w:ind w:right="104"/>
        <w:rPr>
          <w:rFonts w:hAnsi="ＭＳ 明朝"/>
        </w:rPr>
      </w:pPr>
      <w:r w:rsidRPr="00C1652F">
        <w:rPr>
          <w:rFonts w:hAnsi="ＭＳ 明朝" w:hint="eastAsia"/>
        </w:rPr>
        <w:t xml:space="preserve">　</w:t>
      </w:r>
      <w:r w:rsidR="005B36B6" w:rsidRPr="00C1652F">
        <w:rPr>
          <w:rFonts w:hAnsi="ＭＳ 明朝" w:hint="eastAsia"/>
        </w:rPr>
        <w:t xml:space="preserve">　　</w:t>
      </w:r>
      <w:r w:rsidRPr="00C1652F">
        <w:rPr>
          <w:rFonts w:hAnsi="ＭＳ 明朝" w:hint="eastAsia"/>
        </w:rPr>
        <w:t xml:space="preserve">　　年　　月　　日付け　　　　　第　　　　　号により交付決定通知のありました</w:t>
      </w:r>
      <w:r w:rsidR="005B36B6" w:rsidRPr="00C1652F">
        <w:rPr>
          <w:rFonts w:hAnsi="ＭＳ 明朝" w:hint="eastAsia"/>
        </w:rPr>
        <w:t>日進市</w:t>
      </w:r>
      <w:r w:rsidRPr="00C1652F">
        <w:rPr>
          <w:rFonts w:hAnsi="ＭＳ 明朝" w:hint="eastAsia"/>
          <w:spacing w:val="5"/>
        </w:rPr>
        <w:t>非木造住宅耐震診断費補助事業</w:t>
      </w:r>
      <w:r w:rsidRPr="00C1652F">
        <w:rPr>
          <w:rFonts w:hAnsi="ＭＳ 明朝" w:hint="eastAsia"/>
        </w:rPr>
        <w:t>について、下記のとおり着手しましたので、届け出ます。</w:t>
      </w:r>
    </w:p>
    <w:p w:rsidR="003F4BE0" w:rsidRPr="00C1652F" w:rsidRDefault="003F4BE0" w:rsidP="003F4BE0">
      <w:pPr>
        <w:pStyle w:val="a7"/>
        <w:rPr>
          <w:rFonts w:hAnsi="ＭＳ 明朝"/>
          <w:sz w:val="22"/>
          <w:szCs w:val="22"/>
        </w:rPr>
      </w:pPr>
      <w:r w:rsidRPr="00C1652F">
        <w:rPr>
          <w:rFonts w:hAnsi="ＭＳ 明朝" w:hint="eastAsia"/>
          <w:sz w:val="22"/>
          <w:szCs w:val="22"/>
        </w:rPr>
        <w:t>記</w:t>
      </w:r>
    </w:p>
    <w:p w:rsidR="003F4BE0" w:rsidRPr="00C1652F" w:rsidRDefault="003F4BE0" w:rsidP="003F4BE0">
      <w:pPr>
        <w:rPr>
          <w:rFonts w:hAnsi="ＭＳ 明朝"/>
        </w:rPr>
      </w:pPr>
    </w:p>
    <w:p w:rsidR="003F4BE0" w:rsidRPr="00C1652F" w:rsidRDefault="003F4BE0" w:rsidP="003F4BE0">
      <w:pPr>
        <w:rPr>
          <w:rFonts w:hAnsi="ＭＳ 明朝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6973"/>
      </w:tblGrid>
      <w:tr w:rsidR="003F4BE0" w:rsidRPr="00C1652F" w:rsidTr="00C32336">
        <w:trPr>
          <w:trHeight w:val="522"/>
        </w:trPr>
        <w:tc>
          <w:tcPr>
            <w:tcW w:w="1816" w:type="dxa"/>
            <w:vAlign w:val="center"/>
          </w:tcPr>
          <w:p w:rsidR="003F4BE0" w:rsidRPr="00C1652F" w:rsidRDefault="003F4BE0" w:rsidP="003F4BE0">
            <w:pPr>
              <w:jc w:val="center"/>
              <w:rPr>
                <w:rFonts w:hAnsi="ＭＳ 明朝"/>
              </w:rPr>
            </w:pPr>
            <w:r w:rsidRPr="00C1652F">
              <w:rPr>
                <w:rFonts w:hAnsi="ＭＳ 明朝" w:hint="eastAsia"/>
              </w:rPr>
              <w:t>補助事業の名称</w:t>
            </w:r>
          </w:p>
        </w:tc>
        <w:tc>
          <w:tcPr>
            <w:tcW w:w="6973" w:type="dxa"/>
            <w:vAlign w:val="center"/>
          </w:tcPr>
          <w:p w:rsidR="003F4BE0" w:rsidRPr="00C1652F" w:rsidRDefault="003F4BE0" w:rsidP="003F4BE0">
            <w:pPr>
              <w:tabs>
                <w:tab w:val="left" w:pos="720"/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20" w:lineRule="atLeast"/>
              <w:ind w:right="121"/>
              <w:rPr>
                <w:rFonts w:hAnsi="ＭＳ 明朝"/>
                <w:spacing w:val="2"/>
              </w:rPr>
            </w:pPr>
            <w:r w:rsidRPr="00C1652F">
              <w:rPr>
                <w:rFonts w:hAnsi="ＭＳ 明朝" w:hint="eastAsia"/>
                <w:b/>
                <w:spacing w:val="2"/>
              </w:rPr>
              <w:t>□</w:t>
            </w:r>
            <w:r w:rsidRPr="00C1652F">
              <w:rPr>
                <w:rFonts w:hAnsi="ＭＳ 明朝" w:hint="eastAsia"/>
                <w:spacing w:val="2"/>
              </w:rPr>
              <w:t xml:space="preserve">　非木造住宅耐震診断費補助事業</w:t>
            </w:r>
          </w:p>
        </w:tc>
      </w:tr>
      <w:tr w:rsidR="003F4BE0" w:rsidRPr="00C1652F" w:rsidTr="00C32336">
        <w:trPr>
          <w:trHeight w:val="522"/>
        </w:trPr>
        <w:tc>
          <w:tcPr>
            <w:tcW w:w="1816" w:type="dxa"/>
            <w:vAlign w:val="center"/>
          </w:tcPr>
          <w:p w:rsidR="003F4BE0" w:rsidRPr="00C1652F" w:rsidRDefault="003F4BE0" w:rsidP="003F4BE0">
            <w:pPr>
              <w:jc w:val="center"/>
              <w:rPr>
                <w:rFonts w:hAnsi="ＭＳ 明朝"/>
              </w:rPr>
            </w:pPr>
            <w:r w:rsidRPr="00C1652F">
              <w:rPr>
                <w:rFonts w:hAnsi="ＭＳ 明朝" w:hint="eastAsia"/>
              </w:rPr>
              <w:t>建物名称</w:t>
            </w:r>
          </w:p>
        </w:tc>
        <w:tc>
          <w:tcPr>
            <w:tcW w:w="6973" w:type="dxa"/>
            <w:vAlign w:val="center"/>
          </w:tcPr>
          <w:p w:rsidR="003F4BE0" w:rsidRPr="00C1652F" w:rsidRDefault="003F4BE0" w:rsidP="003F4BE0">
            <w:pPr>
              <w:rPr>
                <w:rFonts w:hAnsi="ＭＳ 明朝"/>
              </w:rPr>
            </w:pPr>
          </w:p>
        </w:tc>
      </w:tr>
      <w:tr w:rsidR="003F4BE0" w:rsidRPr="00C1652F" w:rsidTr="00C32336">
        <w:trPr>
          <w:trHeight w:val="522"/>
        </w:trPr>
        <w:tc>
          <w:tcPr>
            <w:tcW w:w="1816" w:type="dxa"/>
            <w:vAlign w:val="center"/>
          </w:tcPr>
          <w:p w:rsidR="003F4BE0" w:rsidRPr="00C1652F" w:rsidRDefault="003F4BE0" w:rsidP="00C1652F">
            <w:pPr>
              <w:jc w:val="center"/>
              <w:rPr>
                <w:rFonts w:hAnsi="ＭＳ 明朝"/>
              </w:rPr>
            </w:pPr>
            <w:r w:rsidRPr="00C1652F">
              <w:rPr>
                <w:rFonts w:hAnsi="ＭＳ 明朝" w:hint="eastAsia"/>
                <w:spacing w:val="220"/>
              </w:rPr>
              <w:t>所在</w:t>
            </w:r>
            <w:r w:rsidRPr="00C1652F">
              <w:rPr>
                <w:rFonts w:hAnsi="ＭＳ 明朝" w:hint="eastAsia"/>
              </w:rPr>
              <w:t>地</w:t>
            </w:r>
          </w:p>
        </w:tc>
        <w:tc>
          <w:tcPr>
            <w:tcW w:w="6973" w:type="dxa"/>
            <w:vAlign w:val="center"/>
          </w:tcPr>
          <w:p w:rsidR="003F4BE0" w:rsidRPr="00C1652F" w:rsidRDefault="005B36B6" w:rsidP="003F4BE0">
            <w:pPr>
              <w:rPr>
                <w:rFonts w:hAnsi="ＭＳ 明朝"/>
              </w:rPr>
            </w:pPr>
            <w:r w:rsidRPr="00C1652F">
              <w:rPr>
                <w:rFonts w:hAnsi="ＭＳ 明朝" w:hint="eastAsia"/>
              </w:rPr>
              <w:t>日進市</w:t>
            </w:r>
          </w:p>
        </w:tc>
      </w:tr>
      <w:tr w:rsidR="003F4BE0" w:rsidRPr="00C1652F" w:rsidTr="00C32336">
        <w:trPr>
          <w:trHeight w:val="522"/>
        </w:trPr>
        <w:tc>
          <w:tcPr>
            <w:tcW w:w="1816" w:type="dxa"/>
            <w:vAlign w:val="center"/>
          </w:tcPr>
          <w:p w:rsidR="003F4BE0" w:rsidRPr="00C1652F" w:rsidRDefault="003F4BE0" w:rsidP="003F4BE0">
            <w:pPr>
              <w:jc w:val="center"/>
              <w:rPr>
                <w:rFonts w:hAnsi="ＭＳ 明朝"/>
              </w:rPr>
            </w:pPr>
            <w:r w:rsidRPr="002606F5">
              <w:rPr>
                <w:rFonts w:hAnsi="ＭＳ 明朝" w:hint="eastAsia"/>
                <w:spacing w:val="122"/>
                <w:fitText w:val="1589" w:id="-1801815808"/>
              </w:rPr>
              <w:t>着手年月</w:t>
            </w:r>
            <w:r w:rsidRPr="002606F5">
              <w:rPr>
                <w:rFonts w:hAnsi="ＭＳ 明朝" w:hint="eastAsia"/>
                <w:spacing w:val="1"/>
                <w:fitText w:val="1589" w:id="-1801815808"/>
              </w:rPr>
              <w:t>日</w:t>
            </w:r>
          </w:p>
        </w:tc>
        <w:tc>
          <w:tcPr>
            <w:tcW w:w="6973" w:type="dxa"/>
            <w:vAlign w:val="center"/>
          </w:tcPr>
          <w:p w:rsidR="003F4BE0" w:rsidRPr="00C1652F" w:rsidRDefault="003F4BE0" w:rsidP="003F4BE0">
            <w:pPr>
              <w:jc w:val="center"/>
              <w:rPr>
                <w:rFonts w:hAnsi="ＭＳ 明朝"/>
              </w:rPr>
            </w:pPr>
            <w:r w:rsidRPr="00C1652F">
              <w:rPr>
                <w:rFonts w:hAnsi="ＭＳ 明朝" w:hint="eastAsia"/>
              </w:rPr>
              <w:t xml:space="preserve">　　　年　　　月　　　日</w:t>
            </w:r>
          </w:p>
        </w:tc>
      </w:tr>
      <w:tr w:rsidR="003F4BE0" w:rsidRPr="00C1652F" w:rsidTr="00C32336">
        <w:trPr>
          <w:trHeight w:val="522"/>
        </w:trPr>
        <w:tc>
          <w:tcPr>
            <w:tcW w:w="1816" w:type="dxa"/>
            <w:vAlign w:val="center"/>
          </w:tcPr>
          <w:p w:rsidR="003F4BE0" w:rsidRPr="00C1652F" w:rsidRDefault="003F4BE0" w:rsidP="003F4BE0">
            <w:pPr>
              <w:jc w:val="center"/>
              <w:rPr>
                <w:rFonts w:hAnsi="ＭＳ 明朝"/>
              </w:rPr>
            </w:pPr>
            <w:r w:rsidRPr="00C1652F">
              <w:rPr>
                <w:rFonts w:hAnsi="ＭＳ 明朝" w:hint="eastAsia"/>
              </w:rPr>
              <w:t>完了予定年月日</w:t>
            </w:r>
          </w:p>
        </w:tc>
        <w:tc>
          <w:tcPr>
            <w:tcW w:w="6973" w:type="dxa"/>
            <w:vAlign w:val="center"/>
          </w:tcPr>
          <w:p w:rsidR="003F4BE0" w:rsidRPr="00C1652F" w:rsidRDefault="003F4BE0" w:rsidP="003F4BE0">
            <w:pPr>
              <w:jc w:val="center"/>
              <w:rPr>
                <w:rFonts w:hAnsi="ＭＳ 明朝"/>
              </w:rPr>
            </w:pPr>
            <w:r w:rsidRPr="00C1652F">
              <w:rPr>
                <w:rFonts w:hAnsi="ＭＳ 明朝" w:hint="eastAsia"/>
              </w:rPr>
              <w:t xml:space="preserve">　　　年　　　月　　　日</w:t>
            </w:r>
          </w:p>
        </w:tc>
      </w:tr>
    </w:tbl>
    <w:p w:rsidR="003F4BE0" w:rsidRPr="00C1652F" w:rsidRDefault="003F4BE0" w:rsidP="00C74959"/>
    <w:sectPr w:rsidR="003F4BE0" w:rsidRPr="00C1652F" w:rsidSect="004207B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A75" w:rsidRDefault="00020A75">
      <w:r>
        <w:separator/>
      </w:r>
    </w:p>
  </w:endnote>
  <w:endnote w:type="continuationSeparator" w:id="0">
    <w:p w:rsidR="00020A75" w:rsidRDefault="0002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A75" w:rsidRDefault="00020A75">
      <w:r>
        <w:separator/>
      </w:r>
    </w:p>
  </w:footnote>
  <w:footnote w:type="continuationSeparator" w:id="0">
    <w:p w:rsidR="00020A75" w:rsidRDefault="00020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3AF" w:rsidRDefault="00A473AF" w:rsidP="00A473AF">
    <w:pPr>
      <w:pStyle w:val="a3"/>
      <w:ind w:firstLineChars="100" w:firstLine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35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69"/>
    <w:rsid w:val="00014D03"/>
    <w:rsid w:val="000202DC"/>
    <w:rsid w:val="00020A75"/>
    <w:rsid w:val="00052AEC"/>
    <w:rsid w:val="00060F11"/>
    <w:rsid w:val="000620A7"/>
    <w:rsid w:val="0006509E"/>
    <w:rsid w:val="0009060C"/>
    <w:rsid w:val="00095D7E"/>
    <w:rsid w:val="000975E1"/>
    <w:rsid w:val="000B5921"/>
    <w:rsid w:val="000E1272"/>
    <w:rsid w:val="000E7C1C"/>
    <w:rsid w:val="000F6E97"/>
    <w:rsid w:val="001060F6"/>
    <w:rsid w:val="00111D1E"/>
    <w:rsid w:val="00151E41"/>
    <w:rsid w:val="001540D5"/>
    <w:rsid w:val="00174E29"/>
    <w:rsid w:val="0018549F"/>
    <w:rsid w:val="001933B5"/>
    <w:rsid w:val="001A18EA"/>
    <w:rsid w:val="001C5E4E"/>
    <w:rsid w:val="001D19D8"/>
    <w:rsid w:val="001D4169"/>
    <w:rsid w:val="001E7BC5"/>
    <w:rsid w:val="002034B4"/>
    <w:rsid w:val="00207FC0"/>
    <w:rsid w:val="002234FF"/>
    <w:rsid w:val="002554B2"/>
    <w:rsid w:val="00257F57"/>
    <w:rsid w:val="002606F5"/>
    <w:rsid w:val="00273557"/>
    <w:rsid w:val="0029282D"/>
    <w:rsid w:val="002B621C"/>
    <w:rsid w:val="002C6752"/>
    <w:rsid w:val="002E2F65"/>
    <w:rsid w:val="002F617D"/>
    <w:rsid w:val="00321070"/>
    <w:rsid w:val="00321E1F"/>
    <w:rsid w:val="00335DD5"/>
    <w:rsid w:val="00345AF9"/>
    <w:rsid w:val="00354B5B"/>
    <w:rsid w:val="003646E8"/>
    <w:rsid w:val="003747DD"/>
    <w:rsid w:val="00382A2F"/>
    <w:rsid w:val="00392FF4"/>
    <w:rsid w:val="0039708C"/>
    <w:rsid w:val="003B67F3"/>
    <w:rsid w:val="003C6866"/>
    <w:rsid w:val="003D48F0"/>
    <w:rsid w:val="003E3747"/>
    <w:rsid w:val="003F4BE0"/>
    <w:rsid w:val="004014DA"/>
    <w:rsid w:val="0042026D"/>
    <w:rsid w:val="004207B9"/>
    <w:rsid w:val="00435F8B"/>
    <w:rsid w:val="00444EFA"/>
    <w:rsid w:val="00457D10"/>
    <w:rsid w:val="0046127F"/>
    <w:rsid w:val="004643E8"/>
    <w:rsid w:val="004719FF"/>
    <w:rsid w:val="004756D6"/>
    <w:rsid w:val="00496DEF"/>
    <w:rsid w:val="004B232A"/>
    <w:rsid w:val="004B48A3"/>
    <w:rsid w:val="004D5B3C"/>
    <w:rsid w:val="004E386E"/>
    <w:rsid w:val="004E52FC"/>
    <w:rsid w:val="004F0C4A"/>
    <w:rsid w:val="005047CE"/>
    <w:rsid w:val="005114D9"/>
    <w:rsid w:val="005167EC"/>
    <w:rsid w:val="00531A92"/>
    <w:rsid w:val="00544FDD"/>
    <w:rsid w:val="0056045C"/>
    <w:rsid w:val="0056604E"/>
    <w:rsid w:val="005852D1"/>
    <w:rsid w:val="005A4AA8"/>
    <w:rsid w:val="005B36B6"/>
    <w:rsid w:val="005B4850"/>
    <w:rsid w:val="006478C9"/>
    <w:rsid w:val="00663A50"/>
    <w:rsid w:val="006654A8"/>
    <w:rsid w:val="006735BA"/>
    <w:rsid w:val="00676D90"/>
    <w:rsid w:val="006A0CE6"/>
    <w:rsid w:val="006D6076"/>
    <w:rsid w:val="0071021A"/>
    <w:rsid w:val="007204D1"/>
    <w:rsid w:val="007218DC"/>
    <w:rsid w:val="00723E4E"/>
    <w:rsid w:val="0074770A"/>
    <w:rsid w:val="007530B6"/>
    <w:rsid w:val="0075744E"/>
    <w:rsid w:val="00762EAC"/>
    <w:rsid w:val="007779FD"/>
    <w:rsid w:val="007C2BB2"/>
    <w:rsid w:val="007E7350"/>
    <w:rsid w:val="008048AD"/>
    <w:rsid w:val="00812FB1"/>
    <w:rsid w:val="00825AF8"/>
    <w:rsid w:val="0084025C"/>
    <w:rsid w:val="008931C5"/>
    <w:rsid w:val="008A64A0"/>
    <w:rsid w:val="008D2898"/>
    <w:rsid w:val="008E7A2B"/>
    <w:rsid w:val="008F0E44"/>
    <w:rsid w:val="008F49A3"/>
    <w:rsid w:val="009038DF"/>
    <w:rsid w:val="0091183C"/>
    <w:rsid w:val="00916470"/>
    <w:rsid w:val="00924685"/>
    <w:rsid w:val="009359C5"/>
    <w:rsid w:val="00937B76"/>
    <w:rsid w:val="0096064A"/>
    <w:rsid w:val="00973BB4"/>
    <w:rsid w:val="009872D3"/>
    <w:rsid w:val="00996684"/>
    <w:rsid w:val="009A7399"/>
    <w:rsid w:val="009D67E8"/>
    <w:rsid w:val="009D6AE9"/>
    <w:rsid w:val="009F4900"/>
    <w:rsid w:val="009F740A"/>
    <w:rsid w:val="00A215C2"/>
    <w:rsid w:val="00A2183F"/>
    <w:rsid w:val="00A473AF"/>
    <w:rsid w:val="00A573B1"/>
    <w:rsid w:val="00A956E5"/>
    <w:rsid w:val="00A95DBA"/>
    <w:rsid w:val="00AB2AAB"/>
    <w:rsid w:val="00AC4364"/>
    <w:rsid w:val="00AE5BCA"/>
    <w:rsid w:val="00AF01A9"/>
    <w:rsid w:val="00AF675C"/>
    <w:rsid w:val="00B01ACA"/>
    <w:rsid w:val="00B02E16"/>
    <w:rsid w:val="00B5090A"/>
    <w:rsid w:val="00B602C1"/>
    <w:rsid w:val="00B910D2"/>
    <w:rsid w:val="00B92BE1"/>
    <w:rsid w:val="00B92D23"/>
    <w:rsid w:val="00BA2F6B"/>
    <w:rsid w:val="00BD2B4E"/>
    <w:rsid w:val="00BE12A1"/>
    <w:rsid w:val="00BE1B2C"/>
    <w:rsid w:val="00C1652F"/>
    <w:rsid w:val="00C32336"/>
    <w:rsid w:val="00C41750"/>
    <w:rsid w:val="00C564D7"/>
    <w:rsid w:val="00C74959"/>
    <w:rsid w:val="00C86384"/>
    <w:rsid w:val="00CD775E"/>
    <w:rsid w:val="00CF7F78"/>
    <w:rsid w:val="00D42E25"/>
    <w:rsid w:val="00D43831"/>
    <w:rsid w:val="00D54E7F"/>
    <w:rsid w:val="00D94A75"/>
    <w:rsid w:val="00DA1EC9"/>
    <w:rsid w:val="00DE5767"/>
    <w:rsid w:val="00E3310C"/>
    <w:rsid w:val="00E52A0D"/>
    <w:rsid w:val="00E5376C"/>
    <w:rsid w:val="00E73534"/>
    <w:rsid w:val="00E772F7"/>
    <w:rsid w:val="00E82123"/>
    <w:rsid w:val="00E9370C"/>
    <w:rsid w:val="00E93810"/>
    <w:rsid w:val="00EC5FAA"/>
    <w:rsid w:val="00EC752B"/>
    <w:rsid w:val="00F06B01"/>
    <w:rsid w:val="00F12931"/>
    <w:rsid w:val="00F318F7"/>
    <w:rsid w:val="00F36E4B"/>
    <w:rsid w:val="00F47083"/>
    <w:rsid w:val="00F844A7"/>
    <w:rsid w:val="00FB2D04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2B533E-4DE6-4CB6-ACAE-DB7FF35C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0E7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3F4BE0"/>
    <w:pPr>
      <w:jc w:val="center"/>
    </w:pPr>
    <w:rPr>
      <w:kern w:val="2"/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2"/>
      <w:szCs w:val="22"/>
    </w:rPr>
  </w:style>
  <w:style w:type="paragraph" w:styleId="a9">
    <w:name w:val="Closing"/>
    <w:basedOn w:val="a"/>
    <w:link w:val="aa"/>
    <w:uiPriority w:val="99"/>
    <w:rsid w:val="003F4BE0"/>
    <w:pPr>
      <w:jc w:val="right"/>
    </w:pPr>
    <w:rPr>
      <w:rFonts w:ascii="Century"/>
      <w:kern w:val="2"/>
      <w:sz w:val="24"/>
      <w:szCs w:val="24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2"/>
      <w:szCs w:val="22"/>
    </w:rPr>
  </w:style>
  <w:style w:type="paragraph" w:styleId="ab">
    <w:name w:val="Balloon Text"/>
    <w:basedOn w:val="a"/>
    <w:link w:val="ac"/>
    <w:uiPriority w:val="99"/>
    <w:rsid w:val="008931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931C5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20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32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2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2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32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oor-server03\f&#26085;&#36914;\05-f&#32207;&#21209;&#35506;\f01&#26465;&#20363;&#31561;&#27096;&#24335;\&#26465;&#20363;&#25913;&#27491;&#35201;&#38936;\02-4&#35201;&#32177;&#20363;&#65288;&#9675;&#9675;&#22996;&#21729;&#20250;&#35373;&#32622;&#35201;&#32177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02-4要綱例（○○委員会設置要綱）.dot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まみ</dc:creator>
  <cp:keywords/>
  <dc:description/>
  <cp:lastModifiedBy>野中 まみ</cp:lastModifiedBy>
  <cp:revision>2</cp:revision>
  <cp:lastPrinted>2014-05-08T05:27:00Z</cp:lastPrinted>
  <dcterms:created xsi:type="dcterms:W3CDTF">2021-04-19T00:57:00Z</dcterms:created>
  <dcterms:modified xsi:type="dcterms:W3CDTF">2021-04-19T00:57:00Z</dcterms:modified>
</cp:coreProperties>
</file>