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E0" w:rsidRPr="00BB5C17" w:rsidRDefault="003F4BE0" w:rsidP="00BB5C17">
      <w:pPr>
        <w:overflowPunct w:val="0"/>
        <w:autoSpaceDE w:val="0"/>
        <w:autoSpaceDN w:val="0"/>
      </w:pPr>
      <w:bookmarkStart w:id="0" w:name="_GoBack"/>
      <w:bookmarkEnd w:id="0"/>
      <w:r w:rsidRPr="00BB5C17">
        <w:rPr>
          <w:rFonts w:hint="eastAsia"/>
        </w:rPr>
        <w:t>第</w:t>
      </w:r>
      <w:r w:rsidR="002F617D" w:rsidRPr="00BB5C17">
        <w:rPr>
          <w:rFonts w:hint="eastAsia"/>
        </w:rPr>
        <w:t>１２</w:t>
      </w:r>
      <w:r w:rsidRPr="00BB5C17">
        <w:rPr>
          <w:rFonts w:hint="eastAsia"/>
        </w:rPr>
        <w:t>号</w:t>
      </w:r>
      <w:r w:rsidR="004B48A3" w:rsidRPr="00BB5C17">
        <w:rPr>
          <w:rFonts w:hint="eastAsia"/>
        </w:rPr>
        <w:t>様式</w:t>
      </w:r>
      <w:r w:rsidRPr="00BB5C17">
        <w:rPr>
          <w:rFonts w:hint="eastAsia"/>
        </w:rPr>
        <w:t>（第１６条関係）</w:t>
      </w:r>
    </w:p>
    <w:p w:rsidR="003F4BE0" w:rsidRPr="00BB5C17" w:rsidRDefault="003F4BE0" w:rsidP="00BB5C17">
      <w:pPr>
        <w:ind w:leftChars="202" w:left="452" w:firstLineChars="100" w:firstLine="445"/>
        <w:jc w:val="center"/>
        <w:rPr>
          <w:rFonts w:hAnsi="ＭＳ 明朝"/>
          <w:b/>
          <w:spacing w:val="20"/>
        </w:rPr>
      </w:pPr>
      <w:r w:rsidRPr="00BB5C17">
        <w:rPr>
          <w:rFonts w:hAnsi="ＭＳ 明朝" w:hint="eastAsia"/>
          <w:b/>
          <w:spacing w:val="220"/>
        </w:rPr>
        <w:t>請求</w:t>
      </w:r>
      <w:r w:rsidRPr="00BB5C17">
        <w:rPr>
          <w:rFonts w:hAnsi="ＭＳ 明朝" w:hint="eastAsia"/>
          <w:b/>
        </w:rPr>
        <w:t>書</w:t>
      </w:r>
    </w:p>
    <w:p w:rsidR="003F4BE0" w:rsidRPr="00BB5C17" w:rsidRDefault="003F4BE0" w:rsidP="003F4BE0">
      <w:pPr>
        <w:wordWrap w:val="0"/>
        <w:ind w:left="208" w:hangingChars="93" w:hanging="208"/>
        <w:jc w:val="right"/>
        <w:rPr>
          <w:rFonts w:hAnsi="ＭＳ 明朝"/>
        </w:rPr>
      </w:pPr>
      <w:r w:rsidRPr="00BB5C17">
        <w:rPr>
          <w:rFonts w:hAnsi="ＭＳ 明朝" w:hint="eastAsia"/>
        </w:rPr>
        <w:t xml:space="preserve">　　　　年　　月　　日</w:t>
      </w:r>
    </w:p>
    <w:p w:rsidR="003F4BE0" w:rsidRPr="00BB5C17" w:rsidRDefault="003F4BE0" w:rsidP="003F4BE0">
      <w:pPr>
        <w:rPr>
          <w:rFonts w:hAnsi="ＭＳ 明朝"/>
        </w:rPr>
      </w:pPr>
    </w:p>
    <w:p w:rsidR="003F4BE0" w:rsidRPr="00BB5C17" w:rsidRDefault="007204D1" w:rsidP="003F4BE0">
      <w:pPr>
        <w:ind w:leftChars="101" w:left="445" w:hangingChars="98" w:hanging="219"/>
        <w:rPr>
          <w:rFonts w:hAnsi="ＭＳ 明朝"/>
        </w:rPr>
      </w:pPr>
      <w:r w:rsidRPr="00BB5C17">
        <w:rPr>
          <w:rFonts w:hAnsi="ＭＳ 明朝" w:hint="eastAsia"/>
        </w:rPr>
        <w:t>日進市長　あて</w:t>
      </w:r>
    </w:p>
    <w:p w:rsidR="003F4BE0" w:rsidRPr="00BB5C17" w:rsidRDefault="003F4BE0" w:rsidP="003F4BE0">
      <w:pPr>
        <w:ind w:leftChars="2000" w:left="4476"/>
        <w:rPr>
          <w:rFonts w:hAnsi="ＭＳ 明朝"/>
        </w:rPr>
      </w:pPr>
    </w:p>
    <w:p w:rsidR="003F4BE0" w:rsidRPr="00BB5C17" w:rsidRDefault="003F4BE0" w:rsidP="003F4BE0">
      <w:pPr>
        <w:tabs>
          <w:tab w:val="left" w:pos="4767"/>
        </w:tabs>
        <w:ind w:leftChars="1700" w:left="3804"/>
        <w:rPr>
          <w:rFonts w:hAnsi="ＭＳ 明朝"/>
        </w:rPr>
      </w:pPr>
      <w:r w:rsidRPr="00BB5C17">
        <w:rPr>
          <w:rFonts w:hAnsi="ＭＳ 明朝" w:hint="eastAsia"/>
        </w:rPr>
        <w:t xml:space="preserve">施行者　住所　〒　　</w:t>
      </w:r>
      <w:r w:rsidR="007204D1" w:rsidRPr="00BB5C17">
        <w:rPr>
          <w:rFonts w:hAnsi="ＭＳ 明朝" w:hint="eastAsia"/>
        </w:rPr>
        <w:t xml:space="preserve">　</w:t>
      </w:r>
      <w:r w:rsidRPr="00BB5C17">
        <w:rPr>
          <w:rFonts w:hAnsi="ＭＳ 明朝" w:hint="eastAsia"/>
        </w:rPr>
        <w:t>－</w:t>
      </w:r>
    </w:p>
    <w:p w:rsidR="003F4BE0" w:rsidRPr="00BB5C17" w:rsidRDefault="003F4BE0" w:rsidP="003F4BE0">
      <w:pPr>
        <w:ind w:leftChars="2000" w:left="4476"/>
        <w:rPr>
          <w:rFonts w:hAnsi="ＭＳ 明朝"/>
        </w:rPr>
      </w:pPr>
    </w:p>
    <w:p w:rsidR="003F4BE0" w:rsidRPr="00BB5C17" w:rsidRDefault="003F4BE0" w:rsidP="003F4BE0">
      <w:pPr>
        <w:ind w:leftChars="2000" w:left="4476"/>
        <w:rPr>
          <w:rFonts w:hAnsi="ＭＳ 明朝"/>
        </w:rPr>
      </w:pPr>
      <w:r w:rsidRPr="00BB5C17">
        <w:rPr>
          <w:rFonts w:hAnsi="ＭＳ 明朝" w:hint="eastAsia"/>
        </w:rPr>
        <w:t xml:space="preserve">　氏名　　　　　　　　　　　　</w:t>
      </w:r>
    </w:p>
    <w:p w:rsidR="003F4BE0" w:rsidRPr="0048577A" w:rsidRDefault="003F4BE0" w:rsidP="003F4BE0">
      <w:pPr>
        <w:ind w:leftChars="2000" w:left="4476" w:firstLineChars="1677" w:firstLine="3753"/>
        <w:rPr>
          <w:rFonts w:hAnsi="ＭＳ 明朝"/>
          <w:u w:val="single"/>
        </w:rPr>
      </w:pPr>
    </w:p>
    <w:p w:rsidR="003F4BE0" w:rsidRPr="00BB5C17" w:rsidRDefault="003F4BE0" w:rsidP="003F4BE0">
      <w:pPr>
        <w:ind w:leftChars="2000" w:left="4476"/>
        <w:rPr>
          <w:rFonts w:hAnsi="ＭＳ 明朝"/>
        </w:rPr>
      </w:pPr>
      <w:r w:rsidRPr="00BB5C17">
        <w:rPr>
          <w:rFonts w:hAnsi="ＭＳ 明朝" w:hint="eastAsia"/>
        </w:rPr>
        <w:t xml:space="preserve">　電話番号</w:t>
      </w:r>
    </w:p>
    <w:p w:rsidR="003F4BE0" w:rsidRPr="00BB5C17" w:rsidRDefault="003F4BE0" w:rsidP="003F4BE0">
      <w:pPr>
        <w:rPr>
          <w:rFonts w:hAnsi="ＭＳ 明朝"/>
          <w:spacing w:val="20"/>
        </w:rPr>
      </w:pPr>
    </w:p>
    <w:p w:rsidR="003F4BE0" w:rsidRPr="00BB5C17" w:rsidRDefault="007204D1" w:rsidP="003F4BE0">
      <w:pPr>
        <w:ind w:firstLineChars="100" w:firstLine="229"/>
        <w:rPr>
          <w:rFonts w:hAnsi="ＭＳ 明朝"/>
        </w:rPr>
      </w:pPr>
      <w:r w:rsidRPr="00BB5C17">
        <w:rPr>
          <w:rFonts w:hAnsi="ＭＳ 明朝" w:hint="eastAsia"/>
          <w:spacing w:val="5"/>
        </w:rPr>
        <w:t>日進</w:t>
      </w:r>
      <w:r w:rsidR="003F4BE0" w:rsidRPr="00BB5C17">
        <w:rPr>
          <w:rFonts w:hAnsi="ＭＳ 明朝" w:hint="eastAsia"/>
          <w:spacing w:val="5"/>
        </w:rPr>
        <w:t>市非木造住宅耐震診断費補助事業</w:t>
      </w:r>
      <w:r w:rsidR="003F4BE0" w:rsidRPr="00BB5C17">
        <w:rPr>
          <w:rFonts w:hAnsi="ＭＳ 明朝" w:hint="eastAsia"/>
        </w:rPr>
        <w:t>補助金交付要綱第</w:t>
      </w:r>
      <w:r w:rsidRPr="00BB5C17">
        <w:rPr>
          <w:rFonts w:hAnsi="ＭＳ 明朝" w:hint="eastAsia"/>
        </w:rPr>
        <w:t>１６</w:t>
      </w:r>
      <w:r w:rsidR="003F4BE0" w:rsidRPr="00BB5C17">
        <w:rPr>
          <w:rFonts w:hAnsi="ＭＳ 明朝" w:hint="eastAsia"/>
        </w:rPr>
        <w:t>条第</w:t>
      </w:r>
      <w:r w:rsidRPr="00BB5C17">
        <w:rPr>
          <w:rFonts w:hAnsi="ＭＳ 明朝" w:hint="eastAsia"/>
        </w:rPr>
        <w:t>１</w:t>
      </w:r>
      <w:r w:rsidR="003F4BE0" w:rsidRPr="00BB5C17">
        <w:rPr>
          <w:rFonts w:hAnsi="ＭＳ 明朝" w:hint="eastAsia"/>
        </w:rPr>
        <w:t>項の規定に基づき、下記のとおり補助金を請求します。</w:t>
      </w:r>
    </w:p>
    <w:p w:rsidR="003F4BE0" w:rsidRPr="00BB5C17" w:rsidRDefault="003F4BE0" w:rsidP="003F4BE0">
      <w:pPr>
        <w:ind w:firstLineChars="100" w:firstLine="224"/>
        <w:rPr>
          <w:rFonts w:hAnsi="ＭＳ 明朝"/>
        </w:rPr>
      </w:pPr>
    </w:p>
    <w:p w:rsidR="003F4BE0" w:rsidRPr="00BB5C17" w:rsidRDefault="003F4BE0" w:rsidP="003F4BE0">
      <w:pPr>
        <w:jc w:val="center"/>
        <w:rPr>
          <w:rFonts w:hAnsi="ＭＳ 明朝"/>
          <w:spacing w:val="20"/>
        </w:rPr>
      </w:pPr>
      <w:r w:rsidRPr="00BB5C17">
        <w:rPr>
          <w:rFonts w:hAnsi="ＭＳ 明朝" w:hint="eastAsia"/>
        </w:rPr>
        <w:t>記</w:t>
      </w:r>
    </w:p>
    <w:tbl>
      <w:tblPr>
        <w:tblW w:w="8853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037"/>
      </w:tblGrid>
      <w:tr w:rsidR="003F4BE0" w:rsidRPr="00BB5C17" w:rsidTr="003F4BE0">
        <w:trPr>
          <w:trHeight w:val="539"/>
        </w:trPr>
        <w:tc>
          <w:tcPr>
            <w:tcW w:w="1816" w:type="dxa"/>
            <w:vAlign w:val="center"/>
          </w:tcPr>
          <w:p w:rsidR="003F4BE0" w:rsidRPr="00BB5C17" w:rsidRDefault="003F4BE0" w:rsidP="003F4BE0">
            <w:pPr>
              <w:jc w:val="center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>請求金額</w:t>
            </w:r>
          </w:p>
        </w:tc>
        <w:tc>
          <w:tcPr>
            <w:tcW w:w="7037" w:type="dxa"/>
            <w:vAlign w:val="center"/>
          </w:tcPr>
          <w:p w:rsidR="003F4BE0" w:rsidRPr="00BB5C17" w:rsidRDefault="003F4BE0" w:rsidP="003F4BE0">
            <w:pPr>
              <w:wordWrap w:val="0"/>
              <w:ind w:rightChars="-47" w:right="-105"/>
              <w:jc w:val="right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 xml:space="preserve">　　　　　　　　　　　　　　　　　　円　　　</w:t>
            </w:r>
          </w:p>
        </w:tc>
      </w:tr>
      <w:tr w:rsidR="003F4BE0" w:rsidRPr="00BB5C17" w:rsidTr="003F4BE0">
        <w:trPr>
          <w:trHeight w:val="1021"/>
        </w:trPr>
        <w:tc>
          <w:tcPr>
            <w:tcW w:w="1816" w:type="dxa"/>
            <w:vAlign w:val="center"/>
          </w:tcPr>
          <w:p w:rsidR="003F4BE0" w:rsidRPr="00BB5C17" w:rsidRDefault="003F4BE0" w:rsidP="003F4BE0">
            <w:pPr>
              <w:jc w:val="center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>補助事業の名称</w:t>
            </w:r>
          </w:p>
        </w:tc>
        <w:tc>
          <w:tcPr>
            <w:tcW w:w="7037" w:type="dxa"/>
            <w:vAlign w:val="center"/>
          </w:tcPr>
          <w:p w:rsidR="003F4BE0" w:rsidRPr="00BB5C17" w:rsidRDefault="003F4BE0" w:rsidP="003F4BE0">
            <w:pPr>
              <w:rPr>
                <w:rFonts w:hAnsi="ＭＳ 明朝"/>
                <w:spacing w:val="2"/>
              </w:rPr>
            </w:pPr>
            <w:r w:rsidRPr="00BB5C17">
              <w:rPr>
                <w:rFonts w:hAnsi="ＭＳ 明朝" w:hint="eastAsia"/>
                <w:b/>
                <w:spacing w:val="2"/>
              </w:rPr>
              <w:t>□</w:t>
            </w:r>
            <w:r w:rsidRPr="00BB5C17">
              <w:rPr>
                <w:rFonts w:hAnsi="ＭＳ 明朝" w:hint="eastAsia"/>
                <w:spacing w:val="2"/>
              </w:rPr>
              <w:t xml:space="preserve">　非木造住宅耐震診断費補助事業</w:t>
            </w:r>
          </w:p>
        </w:tc>
      </w:tr>
      <w:tr w:rsidR="003F4BE0" w:rsidRPr="00BB5C17" w:rsidTr="003F4BE0">
        <w:trPr>
          <w:trHeight w:val="639"/>
        </w:trPr>
        <w:tc>
          <w:tcPr>
            <w:tcW w:w="1816" w:type="dxa"/>
            <w:vAlign w:val="center"/>
          </w:tcPr>
          <w:p w:rsidR="003F4BE0" w:rsidRPr="00BB5C17" w:rsidRDefault="003F4BE0" w:rsidP="003F4BE0">
            <w:pPr>
              <w:jc w:val="center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>建物名称</w:t>
            </w:r>
          </w:p>
        </w:tc>
        <w:tc>
          <w:tcPr>
            <w:tcW w:w="7037" w:type="dxa"/>
            <w:vAlign w:val="center"/>
          </w:tcPr>
          <w:p w:rsidR="003F4BE0" w:rsidRPr="00BB5C17" w:rsidRDefault="003F4BE0" w:rsidP="003F4BE0">
            <w:pPr>
              <w:rPr>
                <w:rFonts w:hAnsi="ＭＳ 明朝"/>
                <w:b/>
                <w:spacing w:val="2"/>
              </w:rPr>
            </w:pPr>
          </w:p>
        </w:tc>
      </w:tr>
      <w:tr w:rsidR="003F4BE0" w:rsidRPr="00BB5C17" w:rsidTr="003F4BE0">
        <w:trPr>
          <w:trHeight w:val="696"/>
        </w:trPr>
        <w:tc>
          <w:tcPr>
            <w:tcW w:w="1816" w:type="dxa"/>
            <w:vAlign w:val="center"/>
          </w:tcPr>
          <w:p w:rsidR="003F4BE0" w:rsidRPr="00BB5C17" w:rsidRDefault="003F4BE0" w:rsidP="003F4BE0">
            <w:pPr>
              <w:jc w:val="center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>所在地</w:t>
            </w:r>
          </w:p>
        </w:tc>
        <w:tc>
          <w:tcPr>
            <w:tcW w:w="7037" w:type="dxa"/>
            <w:vAlign w:val="center"/>
          </w:tcPr>
          <w:p w:rsidR="003F4BE0" w:rsidRPr="00BB5C17" w:rsidRDefault="007204D1" w:rsidP="003F4BE0">
            <w:pPr>
              <w:rPr>
                <w:rFonts w:hAnsi="ＭＳ 明朝"/>
                <w:spacing w:val="2"/>
              </w:rPr>
            </w:pPr>
            <w:r w:rsidRPr="00BB5C17">
              <w:rPr>
                <w:rFonts w:hAnsi="ＭＳ 明朝" w:hint="eastAsia"/>
                <w:spacing w:val="2"/>
              </w:rPr>
              <w:t>日進市</w:t>
            </w:r>
          </w:p>
        </w:tc>
      </w:tr>
      <w:tr w:rsidR="003F4BE0" w:rsidRPr="00BB5C17" w:rsidTr="003F4BE0">
        <w:trPr>
          <w:trHeight w:val="539"/>
        </w:trPr>
        <w:tc>
          <w:tcPr>
            <w:tcW w:w="1816" w:type="dxa"/>
            <w:vAlign w:val="center"/>
          </w:tcPr>
          <w:p w:rsidR="003F4BE0" w:rsidRPr="00BB5C17" w:rsidRDefault="003F4BE0" w:rsidP="003F4BE0">
            <w:pPr>
              <w:jc w:val="center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>交付年月日等</w:t>
            </w:r>
          </w:p>
        </w:tc>
        <w:tc>
          <w:tcPr>
            <w:tcW w:w="7037" w:type="dxa"/>
            <w:vAlign w:val="center"/>
          </w:tcPr>
          <w:p w:rsidR="003F4BE0" w:rsidRPr="00BB5C17" w:rsidRDefault="007204D1" w:rsidP="003F4BE0">
            <w:pPr>
              <w:ind w:rightChars="200" w:right="448"/>
              <w:jc w:val="center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 xml:space="preserve">　　</w:t>
            </w:r>
            <w:r w:rsidR="003F4BE0" w:rsidRPr="00BB5C17">
              <w:rPr>
                <w:rFonts w:hAnsi="ＭＳ 明朝" w:hint="eastAsia"/>
              </w:rPr>
              <w:t xml:space="preserve">　　年　　月　　日　　　　　第　　　―　　　　号</w:t>
            </w:r>
          </w:p>
        </w:tc>
      </w:tr>
      <w:tr w:rsidR="003F4BE0" w:rsidRPr="00BB5C17" w:rsidTr="003F4BE0">
        <w:trPr>
          <w:trHeight w:val="546"/>
        </w:trPr>
        <w:tc>
          <w:tcPr>
            <w:tcW w:w="1816" w:type="dxa"/>
            <w:tcBorders>
              <w:right w:val="nil"/>
            </w:tcBorders>
            <w:vAlign w:val="center"/>
          </w:tcPr>
          <w:p w:rsidR="003F4BE0" w:rsidRPr="00BB5C17" w:rsidRDefault="003F4BE0" w:rsidP="003F4BE0">
            <w:pPr>
              <w:spacing w:line="320" w:lineRule="exact"/>
              <w:jc w:val="center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>交付決定額</w:t>
            </w:r>
          </w:p>
        </w:tc>
        <w:tc>
          <w:tcPr>
            <w:tcW w:w="7037" w:type="dxa"/>
            <w:vAlign w:val="center"/>
          </w:tcPr>
          <w:p w:rsidR="003F4BE0" w:rsidRPr="00BB5C17" w:rsidRDefault="003F4BE0" w:rsidP="003F4BE0">
            <w:pPr>
              <w:wordWrap w:val="0"/>
              <w:spacing w:line="320" w:lineRule="exact"/>
              <w:ind w:leftChars="100" w:left="672" w:hangingChars="200" w:hanging="448"/>
              <w:jc w:val="right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 xml:space="preserve">　　　　　　　　　　　　　　　円　　　</w:t>
            </w:r>
          </w:p>
        </w:tc>
      </w:tr>
      <w:tr w:rsidR="003F4BE0" w:rsidRPr="00BB5C17" w:rsidTr="003F4BE0">
        <w:trPr>
          <w:trHeight w:val="3347"/>
        </w:trPr>
        <w:tc>
          <w:tcPr>
            <w:tcW w:w="8853" w:type="dxa"/>
            <w:gridSpan w:val="2"/>
            <w:vAlign w:val="center"/>
          </w:tcPr>
          <w:p w:rsidR="003F4BE0" w:rsidRPr="00BB5C17" w:rsidRDefault="003F4BE0" w:rsidP="003F4BE0">
            <w:pPr>
              <w:spacing w:line="320" w:lineRule="exact"/>
              <w:ind w:firstLineChars="200" w:firstLine="448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>口座振込先</w:t>
            </w:r>
          </w:p>
          <w:p w:rsidR="003F4BE0" w:rsidRPr="00BB5C17" w:rsidRDefault="003F4BE0" w:rsidP="003F4BE0">
            <w:pPr>
              <w:spacing w:line="320" w:lineRule="exact"/>
              <w:rPr>
                <w:rFonts w:hAnsi="ＭＳ 明朝"/>
              </w:rPr>
            </w:pPr>
          </w:p>
          <w:p w:rsidR="007204D1" w:rsidRPr="00BB5C17" w:rsidRDefault="003F4BE0" w:rsidP="003F4BE0">
            <w:pPr>
              <w:spacing w:line="320" w:lineRule="exact"/>
              <w:ind w:firstLineChars="100" w:firstLine="224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 xml:space="preserve">　</w:t>
            </w:r>
            <w:r w:rsidRPr="00BB5C17">
              <w:rPr>
                <w:rFonts w:hAnsi="ＭＳ 明朝" w:hint="eastAsia"/>
                <w:u w:val="single"/>
              </w:rPr>
              <w:t xml:space="preserve">　　　　　　　</w:t>
            </w:r>
            <w:r w:rsidR="00174E29" w:rsidRPr="00BB5C17">
              <w:rPr>
                <w:rFonts w:hAnsi="ＭＳ 明朝" w:hint="eastAsia"/>
                <w:u w:val="single"/>
              </w:rPr>
              <w:t xml:space="preserve">　　　　</w:t>
            </w:r>
            <w:r w:rsidRPr="00BB5C17">
              <w:rPr>
                <w:rFonts w:hAnsi="ＭＳ 明朝" w:hint="eastAsia"/>
                <w:u w:val="single"/>
              </w:rPr>
              <w:t xml:space="preserve">　</w:t>
            </w:r>
            <w:r w:rsidRPr="00BB5C17">
              <w:rPr>
                <w:rFonts w:hAnsi="ＭＳ 明朝" w:hint="eastAsia"/>
              </w:rPr>
              <w:t>銀行・信用金庫</w:t>
            </w:r>
            <w:r w:rsidR="007204D1" w:rsidRPr="00BB5C17">
              <w:rPr>
                <w:rFonts w:hAnsi="ＭＳ 明朝" w:hint="eastAsia"/>
              </w:rPr>
              <w:t>・農協</w:t>
            </w:r>
          </w:p>
          <w:p w:rsidR="007204D1" w:rsidRPr="00BB5C17" w:rsidRDefault="007204D1" w:rsidP="003F4BE0">
            <w:pPr>
              <w:spacing w:line="320" w:lineRule="exact"/>
              <w:ind w:firstLineChars="100" w:firstLine="224"/>
              <w:rPr>
                <w:rFonts w:hAnsi="ＭＳ 明朝"/>
              </w:rPr>
            </w:pPr>
          </w:p>
          <w:p w:rsidR="003F4BE0" w:rsidRPr="00BB5C17" w:rsidRDefault="003F4BE0" w:rsidP="003F4BE0">
            <w:pPr>
              <w:spacing w:line="320" w:lineRule="exact"/>
              <w:ind w:firstLineChars="100" w:firstLine="224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 xml:space="preserve">　</w:t>
            </w:r>
            <w:r w:rsidRPr="00BB5C17">
              <w:rPr>
                <w:rFonts w:hAnsi="ＭＳ 明朝" w:hint="eastAsia"/>
                <w:u w:val="single"/>
              </w:rPr>
              <w:t xml:space="preserve">　</w:t>
            </w:r>
            <w:r w:rsidR="007204D1" w:rsidRPr="00BB5C17">
              <w:rPr>
                <w:rFonts w:hAnsi="ＭＳ 明朝" w:hint="eastAsia"/>
                <w:u w:val="single"/>
              </w:rPr>
              <w:t xml:space="preserve">　</w:t>
            </w:r>
            <w:r w:rsidRPr="00BB5C17">
              <w:rPr>
                <w:rFonts w:hAnsi="ＭＳ 明朝" w:hint="eastAsia"/>
                <w:u w:val="single"/>
              </w:rPr>
              <w:t xml:space="preserve">　　　　　</w:t>
            </w:r>
            <w:r w:rsidR="00174E29" w:rsidRPr="00BB5C17">
              <w:rPr>
                <w:rFonts w:hAnsi="ＭＳ 明朝" w:hint="eastAsia"/>
                <w:u w:val="single"/>
              </w:rPr>
              <w:t xml:space="preserve">　　　　</w:t>
            </w:r>
            <w:r w:rsidRPr="00BB5C17">
              <w:rPr>
                <w:rFonts w:hAnsi="ＭＳ 明朝" w:hint="eastAsia"/>
                <w:u w:val="single"/>
              </w:rPr>
              <w:t xml:space="preserve">　</w:t>
            </w:r>
            <w:r w:rsidR="007204D1" w:rsidRPr="00BB5C17">
              <w:rPr>
                <w:rFonts w:hAnsi="ＭＳ 明朝" w:hint="eastAsia"/>
              </w:rPr>
              <w:t>本店・支店・支所・出張所</w:t>
            </w:r>
          </w:p>
          <w:p w:rsidR="003F4BE0" w:rsidRPr="00BB5C17" w:rsidRDefault="003F4BE0" w:rsidP="003F4BE0">
            <w:pPr>
              <w:spacing w:line="320" w:lineRule="exact"/>
              <w:rPr>
                <w:rFonts w:hAnsi="ＭＳ 明朝"/>
              </w:rPr>
            </w:pPr>
          </w:p>
          <w:p w:rsidR="003F4BE0" w:rsidRPr="00BB5C17" w:rsidRDefault="003F4BE0" w:rsidP="003F4BE0">
            <w:pPr>
              <w:spacing w:line="320" w:lineRule="exact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 xml:space="preserve">　　普通・当座　　口座番号　</w:t>
            </w:r>
            <w:r w:rsidRPr="00BB5C17">
              <w:rPr>
                <w:rFonts w:hAnsi="ＭＳ 明朝" w:hint="eastAsia"/>
                <w:u w:val="single"/>
              </w:rPr>
              <w:t xml:space="preserve">　　　　　　　　　</w:t>
            </w:r>
            <w:r w:rsidR="00174E29" w:rsidRPr="00BB5C17">
              <w:rPr>
                <w:rFonts w:hAnsi="ＭＳ 明朝" w:hint="eastAsia"/>
                <w:u w:val="single"/>
              </w:rPr>
              <w:t xml:space="preserve">　　　　</w:t>
            </w:r>
            <w:r w:rsidRPr="00BB5C17">
              <w:rPr>
                <w:rFonts w:hAnsi="ＭＳ 明朝" w:hint="eastAsia"/>
                <w:u w:val="single"/>
              </w:rPr>
              <w:t xml:space="preserve">　　</w:t>
            </w:r>
          </w:p>
          <w:p w:rsidR="007204D1" w:rsidRPr="00BB5C17" w:rsidRDefault="007204D1" w:rsidP="003F4BE0">
            <w:pPr>
              <w:spacing w:line="320" w:lineRule="exact"/>
              <w:rPr>
                <w:rFonts w:hAnsi="ＭＳ 明朝"/>
              </w:rPr>
            </w:pPr>
          </w:p>
          <w:p w:rsidR="003F4BE0" w:rsidRPr="00BB5C17" w:rsidRDefault="007204D1" w:rsidP="003F4BE0">
            <w:pPr>
              <w:spacing w:line="320" w:lineRule="exact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 xml:space="preserve">　　（フリガナ）</w:t>
            </w:r>
          </w:p>
          <w:p w:rsidR="003F4BE0" w:rsidRPr="00BB5C17" w:rsidRDefault="003F4BE0" w:rsidP="003F4BE0">
            <w:pPr>
              <w:spacing w:line="320" w:lineRule="exact"/>
              <w:rPr>
                <w:rFonts w:hAnsi="ＭＳ 明朝"/>
              </w:rPr>
            </w:pPr>
            <w:r w:rsidRPr="00BB5C17">
              <w:rPr>
                <w:rFonts w:hAnsi="ＭＳ 明朝" w:hint="eastAsia"/>
              </w:rPr>
              <w:t xml:space="preserve">　　</w:t>
            </w:r>
            <w:r w:rsidR="007204D1" w:rsidRPr="00BB5C17">
              <w:rPr>
                <w:rFonts w:hAnsi="ＭＳ 明朝" w:hint="eastAsia"/>
              </w:rPr>
              <w:t>口座</w:t>
            </w:r>
            <w:r w:rsidRPr="00BB5C17">
              <w:rPr>
                <w:rFonts w:hAnsi="ＭＳ 明朝" w:hint="eastAsia"/>
              </w:rPr>
              <w:t>名義人</w:t>
            </w:r>
            <w:r w:rsidR="007204D1" w:rsidRPr="00BB5C17">
              <w:rPr>
                <w:rFonts w:hAnsi="ＭＳ 明朝" w:hint="eastAsia"/>
              </w:rPr>
              <w:t xml:space="preserve">　</w:t>
            </w:r>
            <w:r w:rsidRPr="00BB5C17">
              <w:rPr>
                <w:rFonts w:hAnsi="ＭＳ 明朝" w:hint="eastAsia"/>
              </w:rPr>
              <w:t xml:space="preserve">　</w:t>
            </w:r>
            <w:r w:rsidRPr="00BB5C17"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</w:tc>
      </w:tr>
    </w:tbl>
    <w:p w:rsidR="003F4BE0" w:rsidRPr="00BB5C17" w:rsidRDefault="003F4BE0" w:rsidP="007204D1"/>
    <w:sectPr w:rsidR="003F4BE0" w:rsidRPr="00BB5C17" w:rsidSect="004207B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D8" w:rsidRDefault="008D09D8">
      <w:r>
        <w:separator/>
      </w:r>
    </w:p>
  </w:endnote>
  <w:endnote w:type="continuationSeparator" w:id="0">
    <w:p w:rsidR="008D09D8" w:rsidRDefault="008D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D8" w:rsidRDefault="008D09D8">
      <w:r>
        <w:separator/>
      </w:r>
    </w:p>
  </w:footnote>
  <w:footnote w:type="continuationSeparator" w:id="0">
    <w:p w:rsidR="008D09D8" w:rsidRDefault="008D0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7A" w:rsidRDefault="0048577A" w:rsidP="0048577A">
    <w:pPr>
      <w:pStyle w:val="a3"/>
      <w:ind w:firstLineChars="100"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5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69"/>
    <w:rsid w:val="00001ADA"/>
    <w:rsid w:val="00014D03"/>
    <w:rsid w:val="00052AEC"/>
    <w:rsid w:val="00060F11"/>
    <w:rsid w:val="000620A7"/>
    <w:rsid w:val="0006509E"/>
    <w:rsid w:val="00095D7E"/>
    <w:rsid w:val="000975E1"/>
    <w:rsid w:val="000B5921"/>
    <w:rsid w:val="000E1272"/>
    <w:rsid w:val="000E7C1C"/>
    <w:rsid w:val="000F6E97"/>
    <w:rsid w:val="001060F6"/>
    <w:rsid w:val="00111D1E"/>
    <w:rsid w:val="00151E41"/>
    <w:rsid w:val="001540D5"/>
    <w:rsid w:val="00174E29"/>
    <w:rsid w:val="0018549F"/>
    <w:rsid w:val="001933B5"/>
    <w:rsid w:val="001A18EA"/>
    <w:rsid w:val="001C5E4E"/>
    <w:rsid w:val="001D19D8"/>
    <w:rsid w:val="001D4169"/>
    <w:rsid w:val="001E7BC5"/>
    <w:rsid w:val="001F0131"/>
    <w:rsid w:val="002034B4"/>
    <w:rsid w:val="00207FC0"/>
    <w:rsid w:val="002234FF"/>
    <w:rsid w:val="002554B2"/>
    <w:rsid w:val="00257F57"/>
    <w:rsid w:val="00273557"/>
    <w:rsid w:val="0029282D"/>
    <w:rsid w:val="002B621C"/>
    <w:rsid w:val="002C6752"/>
    <w:rsid w:val="002E2F65"/>
    <w:rsid w:val="002F617D"/>
    <w:rsid w:val="00321070"/>
    <w:rsid w:val="00321E1F"/>
    <w:rsid w:val="00335DD5"/>
    <w:rsid w:val="00345AF9"/>
    <w:rsid w:val="00354B5B"/>
    <w:rsid w:val="003646E8"/>
    <w:rsid w:val="003747DD"/>
    <w:rsid w:val="00382A2F"/>
    <w:rsid w:val="00392FF4"/>
    <w:rsid w:val="0039708C"/>
    <w:rsid w:val="003B67F3"/>
    <w:rsid w:val="003C6866"/>
    <w:rsid w:val="003D48F0"/>
    <w:rsid w:val="003E3747"/>
    <w:rsid w:val="003F4BE0"/>
    <w:rsid w:val="004014DA"/>
    <w:rsid w:val="0042026D"/>
    <w:rsid w:val="004207B9"/>
    <w:rsid w:val="00435F8B"/>
    <w:rsid w:val="00444EFA"/>
    <w:rsid w:val="00457D10"/>
    <w:rsid w:val="0046127F"/>
    <w:rsid w:val="004643E8"/>
    <w:rsid w:val="004719FF"/>
    <w:rsid w:val="004756D6"/>
    <w:rsid w:val="0048577A"/>
    <w:rsid w:val="00496DEF"/>
    <w:rsid w:val="004B232A"/>
    <w:rsid w:val="004B48A3"/>
    <w:rsid w:val="004C5B57"/>
    <w:rsid w:val="004D5B3C"/>
    <w:rsid w:val="004E386E"/>
    <w:rsid w:val="004E52FC"/>
    <w:rsid w:val="004F0C4A"/>
    <w:rsid w:val="005047CE"/>
    <w:rsid w:val="005114D9"/>
    <w:rsid w:val="005167EC"/>
    <w:rsid w:val="00531A92"/>
    <w:rsid w:val="00544FDD"/>
    <w:rsid w:val="0056045C"/>
    <w:rsid w:val="0056604E"/>
    <w:rsid w:val="005852D1"/>
    <w:rsid w:val="005A4AA8"/>
    <w:rsid w:val="005B36B6"/>
    <w:rsid w:val="005B4850"/>
    <w:rsid w:val="005C55F4"/>
    <w:rsid w:val="00606B7C"/>
    <w:rsid w:val="006478C9"/>
    <w:rsid w:val="00663A50"/>
    <w:rsid w:val="006654A8"/>
    <w:rsid w:val="006735BA"/>
    <w:rsid w:val="00676D90"/>
    <w:rsid w:val="006A0CE6"/>
    <w:rsid w:val="006D6076"/>
    <w:rsid w:val="0071021A"/>
    <w:rsid w:val="007204D1"/>
    <w:rsid w:val="007218DC"/>
    <w:rsid w:val="00723E4E"/>
    <w:rsid w:val="0074770A"/>
    <w:rsid w:val="007530B6"/>
    <w:rsid w:val="0075744E"/>
    <w:rsid w:val="00762EAC"/>
    <w:rsid w:val="007779FD"/>
    <w:rsid w:val="007C2BB2"/>
    <w:rsid w:val="007E7350"/>
    <w:rsid w:val="008048AD"/>
    <w:rsid w:val="00825AF8"/>
    <w:rsid w:val="0084025C"/>
    <w:rsid w:val="008931C5"/>
    <w:rsid w:val="008A64A0"/>
    <w:rsid w:val="008A7B27"/>
    <w:rsid w:val="008D09D8"/>
    <w:rsid w:val="008D2898"/>
    <w:rsid w:val="008E7A2B"/>
    <w:rsid w:val="008F0E44"/>
    <w:rsid w:val="008F49A3"/>
    <w:rsid w:val="009038DF"/>
    <w:rsid w:val="0091183C"/>
    <w:rsid w:val="00913BF7"/>
    <w:rsid w:val="00916470"/>
    <w:rsid w:val="00924685"/>
    <w:rsid w:val="009359C5"/>
    <w:rsid w:val="00937B76"/>
    <w:rsid w:val="0096064A"/>
    <w:rsid w:val="00966232"/>
    <w:rsid w:val="00973BB4"/>
    <w:rsid w:val="009811D2"/>
    <w:rsid w:val="009872D3"/>
    <w:rsid w:val="00996684"/>
    <w:rsid w:val="009A7399"/>
    <w:rsid w:val="009D67E8"/>
    <w:rsid w:val="009D6AE9"/>
    <w:rsid w:val="009F4900"/>
    <w:rsid w:val="00A215C2"/>
    <w:rsid w:val="00A2183F"/>
    <w:rsid w:val="00A573B1"/>
    <w:rsid w:val="00A956E5"/>
    <w:rsid w:val="00A95DBA"/>
    <w:rsid w:val="00AC4364"/>
    <w:rsid w:val="00AE5BCA"/>
    <w:rsid w:val="00AF01A9"/>
    <w:rsid w:val="00AF675C"/>
    <w:rsid w:val="00B01ACA"/>
    <w:rsid w:val="00B02E16"/>
    <w:rsid w:val="00B5090A"/>
    <w:rsid w:val="00B602C1"/>
    <w:rsid w:val="00B6700A"/>
    <w:rsid w:val="00B910D2"/>
    <w:rsid w:val="00B92BE1"/>
    <w:rsid w:val="00B92D23"/>
    <w:rsid w:val="00BA2F6B"/>
    <w:rsid w:val="00BB5C17"/>
    <w:rsid w:val="00BD2B4E"/>
    <w:rsid w:val="00BE12A1"/>
    <w:rsid w:val="00BE1B2C"/>
    <w:rsid w:val="00C32336"/>
    <w:rsid w:val="00C41750"/>
    <w:rsid w:val="00C564D7"/>
    <w:rsid w:val="00C74959"/>
    <w:rsid w:val="00C86384"/>
    <w:rsid w:val="00CD775E"/>
    <w:rsid w:val="00CF7F78"/>
    <w:rsid w:val="00D12840"/>
    <w:rsid w:val="00D13A3D"/>
    <w:rsid w:val="00D42E25"/>
    <w:rsid w:val="00D43831"/>
    <w:rsid w:val="00D54E7F"/>
    <w:rsid w:val="00D94A75"/>
    <w:rsid w:val="00DA1EC9"/>
    <w:rsid w:val="00DE5767"/>
    <w:rsid w:val="00E26F6B"/>
    <w:rsid w:val="00E3310C"/>
    <w:rsid w:val="00E52A0D"/>
    <w:rsid w:val="00E5376C"/>
    <w:rsid w:val="00E73534"/>
    <w:rsid w:val="00E772F7"/>
    <w:rsid w:val="00E82123"/>
    <w:rsid w:val="00E9370C"/>
    <w:rsid w:val="00E93810"/>
    <w:rsid w:val="00EC5FAA"/>
    <w:rsid w:val="00EC752B"/>
    <w:rsid w:val="00F06B01"/>
    <w:rsid w:val="00F12931"/>
    <w:rsid w:val="00F318F7"/>
    <w:rsid w:val="00F36E4B"/>
    <w:rsid w:val="00F47083"/>
    <w:rsid w:val="00F844A7"/>
    <w:rsid w:val="00FB2D04"/>
    <w:rsid w:val="00FB7869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F64608-B08F-4B20-867A-B8051417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3F4BE0"/>
    <w:pPr>
      <w:jc w:val="center"/>
    </w:pPr>
    <w:rPr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3F4BE0"/>
    <w:pPr>
      <w:jc w:val="right"/>
    </w:pPr>
    <w:rPr>
      <w:rFonts w:ascii="Century"/>
      <w:kern w:val="2"/>
      <w:sz w:val="24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rsid w:val="008931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931C5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2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2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2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2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oor-server03\f&#26085;&#36914;\05-f&#32207;&#21209;&#35506;\f01&#26465;&#20363;&#31561;&#27096;&#24335;\&#26465;&#20363;&#25913;&#27491;&#35201;&#38936;\02-4&#35201;&#32177;&#20363;&#65288;&#9675;&#9675;&#22996;&#21729;&#20250;&#35373;&#32622;&#35201;&#32177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02-4要綱例（○○委員会設置要綱）.dot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2014-05-08T05:27:00Z</cp:lastPrinted>
  <dcterms:created xsi:type="dcterms:W3CDTF">2021-04-19T01:02:00Z</dcterms:created>
  <dcterms:modified xsi:type="dcterms:W3CDTF">2021-04-19T01:02:00Z</dcterms:modified>
</cp:coreProperties>
</file>