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E0" w:rsidRPr="00200FB1" w:rsidRDefault="003F4BE0" w:rsidP="00200FB1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overflowPunct w:val="0"/>
        <w:autoSpaceDE w:val="0"/>
        <w:autoSpaceDN w:val="0"/>
        <w:jc w:val="center"/>
      </w:pPr>
      <w:r w:rsidRPr="00200FB1">
        <w:rPr>
          <w:rFonts w:hint="eastAsia"/>
        </w:rPr>
        <w:t>（第</w:t>
      </w:r>
      <w:r w:rsidR="002F617D" w:rsidRPr="00200FB1">
        <w:rPr>
          <w:rFonts w:hint="eastAsia"/>
        </w:rPr>
        <w:t>１</w:t>
      </w:r>
      <w:r w:rsidRPr="00200FB1">
        <w:rPr>
          <w:rFonts w:hint="eastAsia"/>
        </w:rPr>
        <w:t>面）</w:t>
      </w:r>
    </w:p>
    <w:p w:rsidR="003F4BE0" w:rsidRPr="00200FB1" w:rsidRDefault="003F4BE0" w:rsidP="003F4BE0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wordWrap w:val="0"/>
        <w:jc w:val="left"/>
        <w:rPr>
          <w:rFonts w:hAnsi="ＭＳ 明朝"/>
        </w:rPr>
      </w:pPr>
      <w:r w:rsidRPr="00200FB1">
        <w:rPr>
          <w:rFonts w:hAnsi="ＭＳ 明朝" w:hint="eastAsia"/>
        </w:rPr>
        <w:t>第２号</w:t>
      </w:r>
      <w:r w:rsidR="004B48A3" w:rsidRPr="00200FB1">
        <w:rPr>
          <w:rFonts w:hAnsi="ＭＳ 明朝" w:hint="eastAsia"/>
        </w:rPr>
        <w:t>様式</w:t>
      </w:r>
      <w:r w:rsidRPr="00200FB1">
        <w:rPr>
          <w:rFonts w:hAnsi="ＭＳ 明朝" w:hint="eastAsia"/>
        </w:rPr>
        <w:t>（第６条関係）</w:t>
      </w:r>
      <w:bookmarkStart w:id="0" w:name="_GoBack"/>
      <w:bookmarkEnd w:id="0"/>
    </w:p>
    <w:p w:rsidR="003F4BE0" w:rsidRPr="00200FB1" w:rsidRDefault="003F4BE0" w:rsidP="003F4BE0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25"/>
          <w:tab w:val="left" w:pos="6930"/>
          <w:tab w:val="left" w:pos="7920"/>
          <w:tab w:val="left" w:pos="8910"/>
          <w:tab w:val="left" w:pos="9900"/>
        </w:tabs>
        <w:spacing w:line="626" w:lineRule="atLeast"/>
        <w:jc w:val="center"/>
        <w:rPr>
          <w:rFonts w:hAnsi="ＭＳ 明朝"/>
          <w:b/>
          <w:spacing w:val="5"/>
        </w:rPr>
      </w:pPr>
    </w:p>
    <w:p w:rsidR="003F4BE0" w:rsidRPr="00200FB1" w:rsidRDefault="003F4BE0" w:rsidP="003F4BE0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25"/>
          <w:tab w:val="left" w:pos="6930"/>
          <w:tab w:val="left" w:pos="7920"/>
          <w:tab w:val="left" w:pos="8910"/>
          <w:tab w:val="left" w:pos="9900"/>
        </w:tabs>
        <w:spacing w:line="626" w:lineRule="atLeast"/>
        <w:jc w:val="center"/>
        <w:rPr>
          <w:rFonts w:hAnsi="ＭＳ 明朝"/>
          <w:b/>
          <w:spacing w:val="5"/>
        </w:rPr>
      </w:pPr>
      <w:r w:rsidRPr="00200FB1">
        <w:rPr>
          <w:rFonts w:hAnsi="ＭＳ 明朝" w:hint="eastAsia"/>
          <w:b/>
          <w:spacing w:val="5"/>
        </w:rPr>
        <w:t>日進市非木造住宅耐震診断費補助事業補助金交付申請書</w:t>
      </w:r>
    </w:p>
    <w:p w:rsidR="003F4BE0" w:rsidRPr="00200FB1" w:rsidRDefault="003F4BE0" w:rsidP="003F4BE0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25"/>
          <w:tab w:val="left" w:pos="6930"/>
          <w:tab w:val="left" w:pos="7920"/>
          <w:tab w:val="left" w:pos="8910"/>
          <w:tab w:val="left" w:pos="9900"/>
        </w:tabs>
        <w:spacing w:line="626" w:lineRule="atLeast"/>
        <w:jc w:val="center"/>
        <w:rPr>
          <w:rFonts w:hAnsi="ＭＳ 明朝"/>
          <w:b/>
          <w:spacing w:val="5"/>
        </w:rPr>
      </w:pPr>
    </w:p>
    <w:p w:rsidR="003F4BE0" w:rsidRPr="00200FB1" w:rsidRDefault="003F4BE0" w:rsidP="003F4BE0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</w:tabs>
        <w:spacing w:line="315" w:lineRule="atLeast"/>
        <w:jc w:val="right"/>
        <w:rPr>
          <w:rFonts w:hAnsi="ＭＳ 明朝"/>
          <w:lang w:eastAsia="zh-CN"/>
        </w:rPr>
      </w:pPr>
      <w:r w:rsidRPr="00200FB1">
        <w:rPr>
          <w:rFonts w:hAnsi="ＭＳ 明朝"/>
          <w:lang w:eastAsia="zh-CN"/>
        </w:rPr>
        <w:t xml:space="preserve">                                                   </w:t>
      </w:r>
      <w:r w:rsidRPr="00200FB1">
        <w:rPr>
          <w:rFonts w:hAnsi="ＭＳ 明朝" w:hint="eastAsia"/>
          <w:lang w:eastAsia="zh-CN"/>
        </w:rPr>
        <w:t xml:space="preserve">　　年　　月　　日</w:t>
      </w:r>
    </w:p>
    <w:p w:rsidR="003F4BE0" w:rsidRPr="00200FB1" w:rsidRDefault="003F4BE0" w:rsidP="003F4BE0">
      <w:pPr>
        <w:ind w:leftChars="1" w:left="447" w:hangingChars="199" w:hanging="445"/>
        <w:rPr>
          <w:rFonts w:hAnsi="ＭＳ 明朝"/>
        </w:rPr>
      </w:pPr>
    </w:p>
    <w:p w:rsidR="003F4BE0" w:rsidRPr="00200FB1" w:rsidRDefault="003F4BE0" w:rsidP="003F4BE0">
      <w:pPr>
        <w:ind w:leftChars="101" w:left="445" w:hangingChars="98" w:hanging="219"/>
        <w:rPr>
          <w:rFonts w:hAnsi="ＭＳ 明朝"/>
        </w:rPr>
      </w:pPr>
      <w:r w:rsidRPr="00200FB1">
        <w:rPr>
          <w:rFonts w:hAnsi="ＭＳ 明朝" w:hint="eastAsia"/>
        </w:rPr>
        <w:t>日進市長</w:t>
      </w:r>
      <w:r w:rsidR="00BA2F6B" w:rsidRPr="00200FB1">
        <w:rPr>
          <w:rFonts w:hAnsi="ＭＳ 明朝" w:hint="eastAsia"/>
        </w:rPr>
        <w:t xml:space="preserve">　あて</w:t>
      </w:r>
    </w:p>
    <w:p w:rsidR="003F4BE0" w:rsidRPr="00200FB1" w:rsidRDefault="003F4BE0" w:rsidP="003F4BE0">
      <w:pPr>
        <w:ind w:leftChars="2000" w:left="4476"/>
        <w:rPr>
          <w:rFonts w:hAnsi="ＭＳ 明朝"/>
        </w:rPr>
      </w:pPr>
    </w:p>
    <w:p w:rsidR="003F4BE0" w:rsidRPr="00200FB1" w:rsidRDefault="003F4BE0" w:rsidP="003F4BE0">
      <w:pPr>
        <w:tabs>
          <w:tab w:val="left" w:pos="4767"/>
        </w:tabs>
        <w:ind w:leftChars="1700" w:left="3804"/>
        <w:rPr>
          <w:rFonts w:hAnsi="ＭＳ 明朝"/>
        </w:rPr>
      </w:pPr>
      <w:r w:rsidRPr="00200FB1">
        <w:rPr>
          <w:rFonts w:hAnsi="ＭＳ 明朝" w:hint="eastAsia"/>
        </w:rPr>
        <w:t xml:space="preserve">施行者　住所　〒　　</w:t>
      </w:r>
      <w:r w:rsidR="00BA2F6B" w:rsidRPr="00200FB1">
        <w:rPr>
          <w:rFonts w:hAnsi="ＭＳ 明朝" w:hint="eastAsia"/>
        </w:rPr>
        <w:t xml:space="preserve">　</w:t>
      </w:r>
      <w:r w:rsidRPr="00200FB1">
        <w:rPr>
          <w:rFonts w:hAnsi="ＭＳ 明朝" w:hint="eastAsia"/>
        </w:rPr>
        <w:t>－</w:t>
      </w:r>
    </w:p>
    <w:p w:rsidR="003F4BE0" w:rsidRPr="00200FB1" w:rsidRDefault="003F4BE0" w:rsidP="003F4BE0">
      <w:pPr>
        <w:ind w:leftChars="2000" w:left="4476"/>
        <w:rPr>
          <w:rFonts w:hAnsi="ＭＳ 明朝"/>
        </w:rPr>
      </w:pPr>
    </w:p>
    <w:p w:rsidR="003F4BE0" w:rsidRPr="00200FB1" w:rsidRDefault="003F4BE0" w:rsidP="003F4BE0">
      <w:pPr>
        <w:ind w:leftChars="2000" w:left="4476"/>
        <w:rPr>
          <w:rFonts w:hAnsi="ＭＳ 明朝"/>
        </w:rPr>
      </w:pPr>
      <w:r w:rsidRPr="00200FB1">
        <w:rPr>
          <w:rFonts w:hAnsi="ＭＳ 明朝" w:hint="eastAsia"/>
        </w:rPr>
        <w:t xml:space="preserve">　氏名　　　　　　　　　　　　</w:t>
      </w:r>
    </w:p>
    <w:p w:rsidR="001D6ACD" w:rsidRDefault="001D6ACD" w:rsidP="003F4BE0">
      <w:pPr>
        <w:ind w:leftChars="2000" w:left="4476"/>
        <w:rPr>
          <w:rFonts w:hAnsi="ＭＳ 明朝"/>
        </w:rPr>
      </w:pPr>
    </w:p>
    <w:p w:rsidR="003F4BE0" w:rsidRPr="00200FB1" w:rsidRDefault="003F4BE0" w:rsidP="003F4BE0">
      <w:pPr>
        <w:ind w:leftChars="2000" w:left="4476"/>
        <w:rPr>
          <w:rFonts w:hAnsi="ＭＳ 明朝"/>
        </w:rPr>
      </w:pPr>
      <w:r w:rsidRPr="00200FB1">
        <w:rPr>
          <w:rFonts w:hAnsi="ＭＳ 明朝" w:hint="eastAsia"/>
        </w:rPr>
        <w:t xml:space="preserve">　電話番号</w:t>
      </w:r>
    </w:p>
    <w:p w:rsidR="003F4BE0" w:rsidRPr="00200FB1" w:rsidRDefault="003F4BE0" w:rsidP="003F4BE0">
      <w:pPr>
        <w:rPr>
          <w:rFonts w:hAnsi="ＭＳ 明朝"/>
        </w:rPr>
      </w:pPr>
    </w:p>
    <w:p w:rsidR="003F4BE0" w:rsidRPr="00200FB1" w:rsidRDefault="003F4BE0" w:rsidP="003F4B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ind w:right="66" w:firstLineChars="2600" w:firstLine="5949"/>
        <w:jc w:val="left"/>
        <w:rPr>
          <w:rFonts w:hAnsi="ＭＳ 明朝"/>
          <w:spacing w:val="5"/>
        </w:rPr>
      </w:pPr>
    </w:p>
    <w:p w:rsidR="003F4BE0" w:rsidRPr="00200FB1" w:rsidRDefault="003F4BE0" w:rsidP="003F4B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20" w:lineRule="atLeast"/>
        <w:ind w:right="308" w:firstLineChars="100" w:firstLine="229"/>
        <w:jc w:val="left"/>
        <w:rPr>
          <w:rFonts w:hAnsi="ＭＳ 明朝"/>
          <w:spacing w:val="5"/>
        </w:rPr>
      </w:pPr>
      <w:r w:rsidRPr="00200FB1">
        <w:rPr>
          <w:rFonts w:hAnsi="ＭＳ 明朝" w:hint="eastAsia"/>
          <w:spacing w:val="5"/>
        </w:rPr>
        <w:t>日進市非木造住宅耐震診断費補助事業補助金交付要綱第６条の規定により、補助金の交付を受けたいので、関係書類を添えて次のとおり申請します。</w:t>
      </w:r>
    </w:p>
    <w:p w:rsidR="003F4BE0" w:rsidRPr="00200FB1" w:rsidRDefault="003F4BE0" w:rsidP="003F4BE0">
      <w:pPr>
        <w:ind w:firstLineChars="100" w:firstLine="224"/>
        <w:rPr>
          <w:rFonts w:hAnsi="ＭＳ 明朝"/>
        </w:rPr>
      </w:pPr>
      <w:r w:rsidRPr="00200FB1">
        <w:rPr>
          <w:rFonts w:hAnsi="ＭＳ 明朝" w:hint="eastAsia"/>
        </w:rPr>
        <w:t>この申請書及び添付書類に記載の事項は、事実に相違ありません。</w:t>
      </w:r>
    </w:p>
    <w:p w:rsidR="003F4BE0" w:rsidRPr="00200FB1" w:rsidRDefault="003F4BE0" w:rsidP="003F4B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ind w:right="121"/>
        <w:jc w:val="left"/>
        <w:rPr>
          <w:rFonts w:hAnsi="ＭＳ 明朝"/>
          <w:spacing w:val="5"/>
        </w:rPr>
      </w:pPr>
    </w:p>
    <w:p w:rsidR="003F4BE0" w:rsidRPr="00200FB1" w:rsidRDefault="003F4BE0" w:rsidP="003F4BE0">
      <w:pPr>
        <w:pStyle w:val="a7"/>
        <w:rPr>
          <w:rFonts w:hAnsi="ＭＳ 明朝"/>
          <w:sz w:val="22"/>
          <w:szCs w:val="22"/>
        </w:rPr>
      </w:pPr>
      <w:r w:rsidRPr="00200FB1">
        <w:rPr>
          <w:rFonts w:hAnsi="ＭＳ 明朝" w:hint="eastAsia"/>
          <w:sz w:val="22"/>
          <w:szCs w:val="22"/>
        </w:rPr>
        <w:t>記</w:t>
      </w:r>
    </w:p>
    <w:p w:rsidR="003F4BE0" w:rsidRPr="00200FB1" w:rsidRDefault="003F4BE0" w:rsidP="003F4BE0">
      <w:pPr>
        <w:rPr>
          <w:rFonts w:hAnsi="ＭＳ 明朝"/>
        </w:rPr>
      </w:pPr>
    </w:p>
    <w:tbl>
      <w:tblPr>
        <w:tblW w:w="878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6"/>
        <w:gridCol w:w="6013"/>
      </w:tblGrid>
      <w:tr w:rsidR="003F4BE0" w:rsidRPr="00200FB1" w:rsidTr="003F4BE0">
        <w:trPr>
          <w:trHeight w:val="522"/>
        </w:trPr>
        <w:tc>
          <w:tcPr>
            <w:tcW w:w="2724" w:type="dxa"/>
            <w:vAlign w:val="center"/>
          </w:tcPr>
          <w:p w:rsidR="003F4BE0" w:rsidRPr="00200FB1" w:rsidRDefault="003F4BE0" w:rsidP="003F4BE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jc w:val="center"/>
              <w:rPr>
                <w:rFonts w:hAnsi="ＭＳ 明朝"/>
                <w:spacing w:val="2"/>
              </w:rPr>
            </w:pPr>
            <w:r w:rsidRPr="00200FB1">
              <w:rPr>
                <w:rFonts w:hAnsi="ＭＳ 明朝" w:hint="eastAsia"/>
                <w:spacing w:val="2"/>
              </w:rPr>
              <w:t>補助事業の名称</w:t>
            </w:r>
          </w:p>
        </w:tc>
        <w:tc>
          <w:tcPr>
            <w:tcW w:w="5901" w:type="dxa"/>
            <w:vAlign w:val="center"/>
          </w:tcPr>
          <w:p w:rsidR="003F4BE0" w:rsidRPr="00200FB1" w:rsidRDefault="003F4BE0" w:rsidP="003F4BE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rPr>
                <w:rFonts w:hAnsi="ＭＳ 明朝"/>
                <w:spacing w:val="2"/>
              </w:rPr>
            </w:pPr>
            <w:r w:rsidRPr="00200FB1">
              <w:rPr>
                <w:rFonts w:hAnsi="ＭＳ 明朝" w:hint="eastAsia"/>
                <w:b/>
                <w:spacing w:val="2"/>
              </w:rPr>
              <w:t>□</w:t>
            </w:r>
            <w:r w:rsidRPr="00200FB1">
              <w:rPr>
                <w:rFonts w:hAnsi="ＭＳ 明朝" w:hint="eastAsia"/>
                <w:spacing w:val="2"/>
              </w:rPr>
              <w:t xml:space="preserve">　非木造住宅耐震診断費補助事業</w:t>
            </w:r>
          </w:p>
        </w:tc>
      </w:tr>
      <w:tr w:rsidR="003F4BE0" w:rsidRPr="00200FB1" w:rsidTr="003F4BE0">
        <w:trPr>
          <w:trHeight w:val="522"/>
        </w:trPr>
        <w:tc>
          <w:tcPr>
            <w:tcW w:w="2724" w:type="dxa"/>
            <w:vAlign w:val="center"/>
          </w:tcPr>
          <w:p w:rsidR="003F4BE0" w:rsidRPr="00200FB1" w:rsidRDefault="003F4BE0" w:rsidP="003F4BE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jc w:val="center"/>
              <w:rPr>
                <w:rFonts w:hAnsi="ＭＳ 明朝"/>
                <w:spacing w:val="2"/>
              </w:rPr>
            </w:pPr>
            <w:r w:rsidRPr="00200FB1">
              <w:rPr>
                <w:rFonts w:hAnsi="ＭＳ 明朝" w:hint="eastAsia"/>
                <w:spacing w:val="2"/>
              </w:rPr>
              <w:t>補助事業の着手予定日</w:t>
            </w:r>
          </w:p>
        </w:tc>
        <w:tc>
          <w:tcPr>
            <w:tcW w:w="5901" w:type="dxa"/>
            <w:vAlign w:val="center"/>
          </w:tcPr>
          <w:p w:rsidR="003F4BE0" w:rsidRPr="00200FB1" w:rsidRDefault="003F4BE0" w:rsidP="003F4BE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 w:firstLineChars="596" w:firstLine="1364"/>
              <w:rPr>
                <w:rFonts w:hAnsi="ＭＳ 明朝"/>
                <w:spacing w:val="2"/>
              </w:rPr>
            </w:pPr>
            <w:r w:rsidRPr="00200FB1">
              <w:rPr>
                <w:rFonts w:hAnsi="ＭＳ 明朝" w:hint="eastAsia"/>
                <w:spacing w:val="5"/>
              </w:rPr>
              <w:t xml:space="preserve">　　年　　月　　日</w:t>
            </w:r>
          </w:p>
        </w:tc>
      </w:tr>
      <w:tr w:rsidR="003F4BE0" w:rsidRPr="00200FB1" w:rsidTr="003F4BE0">
        <w:trPr>
          <w:trHeight w:val="522"/>
        </w:trPr>
        <w:tc>
          <w:tcPr>
            <w:tcW w:w="2724" w:type="dxa"/>
            <w:vAlign w:val="center"/>
          </w:tcPr>
          <w:p w:rsidR="003F4BE0" w:rsidRPr="00200FB1" w:rsidRDefault="003F4BE0" w:rsidP="003F4BE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jc w:val="center"/>
              <w:rPr>
                <w:rFonts w:hAnsi="ＭＳ 明朝"/>
                <w:spacing w:val="5"/>
              </w:rPr>
            </w:pPr>
            <w:r w:rsidRPr="00200FB1">
              <w:rPr>
                <w:rFonts w:hAnsi="ＭＳ 明朝" w:hint="eastAsia"/>
                <w:spacing w:val="5"/>
              </w:rPr>
              <w:t>補助事業の完了予定日</w:t>
            </w:r>
          </w:p>
        </w:tc>
        <w:tc>
          <w:tcPr>
            <w:tcW w:w="5901" w:type="dxa"/>
            <w:vAlign w:val="center"/>
          </w:tcPr>
          <w:p w:rsidR="003F4BE0" w:rsidRPr="00200FB1" w:rsidRDefault="003F4BE0" w:rsidP="003F4BE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 w:firstLineChars="596" w:firstLine="1364"/>
              <w:rPr>
                <w:rFonts w:hAnsi="ＭＳ 明朝"/>
                <w:spacing w:val="2"/>
              </w:rPr>
            </w:pPr>
            <w:r w:rsidRPr="00200FB1">
              <w:rPr>
                <w:rFonts w:hAnsi="ＭＳ 明朝" w:hint="eastAsia"/>
                <w:spacing w:val="5"/>
              </w:rPr>
              <w:t xml:space="preserve">　　年　　月　　日</w:t>
            </w:r>
          </w:p>
        </w:tc>
      </w:tr>
      <w:tr w:rsidR="003F4BE0" w:rsidRPr="00200FB1" w:rsidTr="003F4BE0">
        <w:trPr>
          <w:trHeight w:val="522"/>
        </w:trPr>
        <w:tc>
          <w:tcPr>
            <w:tcW w:w="2724" w:type="dxa"/>
            <w:vAlign w:val="center"/>
          </w:tcPr>
          <w:p w:rsidR="003F4BE0" w:rsidRPr="00200FB1" w:rsidRDefault="00C32336" w:rsidP="003F4BE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jc w:val="center"/>
              <w:rPr>
                <w:rFonts w:hAnsi="ＭＳ 明朝"/>
                <w:spacing w:val="5"/>
              </w:rPr>
            </w:pPr>
            <w:r w:rsidRPr="00200FB1">
              <w:rPr>
                <w:rFonts w:hAnsi="ＭＳ 明朝" w:hint="eastAsia"/>
                <w:spacing w:val="5"/>
              </w:rPr>
              <w:t>補助</w:t>
            </w:r>
            <w:r w:rsidR="003F4BE0" w:rsidRPr="00200FB1">
              <w:rPr>
                <w:rFonts w:hAnsi="ＭＳ 明朝" w:hint="eastAsia"/>
                <w:spacing w:val="5"/>
              </w:rPr>
              <w:t>対象経費の額</w:t>
            </w:r>
          </w:p>
        </w:tc>
        <w:tc>
          <w:tcPr>
            <w:tcW w:w="5901" w:type="dxa"/>
            <w:vAlign w:val="center"/>
          </w:tcPr>
          <w:p w:rsidR="003F4BE0" w:rsidRPr="00200FB1" w:rsidRDefault="003F4BE0" w:rsidP="003F4BE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jc w:val="right"/>
              <w:rPr>
                <w:rFonts w:hAnsi="ＭＳ 明朝"/>
                <w:spacing w:val="2"/>
              </w:rPr>
            </w:pPr>
            <w:r w:rsidRPr="00200FB1">
              <w:rPr>
                <w:rFonts w:hAnsi="ＭＳ 明朝" w:hint="eastAsia"/>
                <w:spacing w:val="5"/>
              </w:rPr>
              <w:t xml:space="preserve">円　　</w:t>
            </w:r>
          </w:p>
        </w:tc>
      </w:tr>
      <w:tr w:rsidR="003F4BE0" w:rsidRPr="00200FB1" w:rsidTr="003F4BE0">
        <w:trPr>
          <w:trHeight w:val="522"/>
        </w:trPr>
        <w:tc>
          <w:tcPr>
            <w:tcW w:w="2724" w:type="dxa"/>
            <w:vAlign w:val="center"/>
          </w:tcPr>
          <w:p w:rsidR="003F4BE0" w:rsidRPr="00200FB1" w:rsidRDefault="003F4BE0" w:rsidP="003F4BE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jc w:val="center"/>
              <w:rPr>
                <w:rFonts w:hAnsi="ＭＳ 明朝"/>
                <w:spacing w:val="5"/>
              </w:rPr>
            </w:pPr>
            <w:r w:rsidRPr="00200FB1">
              <w:rPr>
                <w:rFonts w:hAnsi="ＭＳ 明朝" w:hint="eastAsia"/>
                <w:spacing w:val="5"/>
              </w:rPr>
              <w:t>交付申請額</w:t>
            </w:r>
          </w:p>
        </w:tc>
        <w:tc>
          <w:tcPr>
            <w:tcW w:w="5901" w:type="dxa"/>
            <w:vAlign w:val="center"/>
          </w:tcPr>
          <w:p w:rsidR="003F4BE0" w:rsidRPr="00200FB1" w:rsidRDefault="003F4BE0" w:rsidP="003F4BE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jc w:val="right"/>
              <w:rPr>
                <w:rFonts w:hAnsi="ＭＳ 明朝"/>
                <w:spacing w:val="5"/>
              </w:rPr>
            </w:pPr>
            <w:r w:rsidRPr="00200FB1">
              <w:rPr>
                <w:rFonts w:hAnsi="ＭＳ 明朝" w:hint="eastAsia"/>
                <w:spacing w:val="5"/>
              </w:rPr>
              <w:t xml:space="preserve">円　　</w:t>
            </w:r>
          </w:p>
        </w:tc>
      </w:tr>
    </w:tbl>
    <w:p w:rsidR="003F4BE0" w:rsidRPr="00200FB1" w:rsidRDefault="003F4BE0" w:rsidP="003F4BE0">
      <w:pPr>
        <w:tabs>
          <w:tab w:val="left" w:pos="72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right="119"/>
        <w:jc w:val="left"/>
        <w:rPr>
          <w:rFonts w:hAnsi="ＭＳ 明朝"/>
          <w:spacing w:val="5"/>
        </w:rPr>
      </w:pPr>
      <w:r w:rsidRPr="00200FB1">
        <w:rPr>
          <w:rFonts w:hAnsi="ＭＳ 明朝" w:hint="eastAsia"/>
          <w:spacing w:val="2"/>
        </w:rPr>
        <w:t xml:space="preserve">　　</w:t>
      </w:r>
    </w:p>
    <w:p w:rsidR="003F4BE0" w:rsidRPr="00200FB1" w:rsidRDefault="003F4BE0" w:rsidP="00BA2F6B">
      <w:pPr>
        <w:suppressAutoHyphens/>
        <w:wordWrap w:val="0"/>
        <w:snapToGrid w:val="0"/>
        <w:jc w:val="left"/>
        <w:textAlignment w:val="baseline"/>
        <w:rPr>
          <w:rFonts w:hAnsi="ＭＳ 明朝" w:cs="ＭＳ 明朝"/>
        </w:rPr>
      </w:pPr>
      <w:r w:rsidRPr="00200FB1">
        <w:rPr>
          <w:rFonts w:hAnsi="ＭＳ 明朝" w:cs="ＭＳ 明朝" w:hint="eastAsia"/>
        </w:rPr>
        <w:t>（注）</w:t>
      </w:r>
      <w:r w:rsidR="00C32336" w:rsidRPr="00200FB1">
        <w:rPr>
          <w:rFonts w:hAnsi="ＭＳ 明朝" w:cs="ＭＳ 明朝" w:hint="eastAsia"/>
        </w:rPr>
        <w:t>補助</w:t>
      </w:r>
      <w:r w:rsidRPr="00200FB1">
        <w:rPr>
          <w:rFonts w:hAnsi="ＭＳ 明朝" w:cs="ＭＳ 明朝" w:hint="eastAsia"/>
        </w:rPr>
        <w:t>対象経費の額は、補助対象建築物の補助事業に要する経費で見積書の額です。</w:t>
      </w:r>
    </w:p>
    <w:p w:rsidR="003F4BE0" w:rsidRPr="00200FB1" w:rsidRDefault="003F4BE0" w:rsidP="003F4BE0">
      <w:pPr>
        <w:suppressAutoHyphens/>
        <w:wordWrap w:val="0"/>
        <w:snapToGrid w:val="0"/>
        <w:ind w:firstLineChars="400" w:firstLine="895"/>
        <w:jc w:val="left"/>
        <w:textAlignment w:val="baseline"/>
        <w:rPr>
          <w:rFonts w:hAnsi="ＭＳ 明朝" w:cs="ＭＳ 明朝"/>
        </w:rPr>
      </w:pPr>
      <w:r w:rsidRPr="00200FB1">
        <w:rPr>
          <w:rFonts w:hAnsi="ＭＳ 明朝" w:cs="ＭＳ 明朝" w:hint="eastAsia"/>
        </w:rPr>
        <w:t xml:space="preserve">　　　</w:t>
      </w:r>
    </w:p>
    <w:p w:rsidR="003F4BE0" w:rsidRPr="00200FB1" w:rsidRDefault="003F4BE0" w:rsidP="003F4BE0">
      <w:pPr>
        <w:suppressAutoHyphens/>
        <w:wordWrap w:val="0"/>
        <w:snapToGrid w:val="0"/>
        <w:ind w:firstLineChars="400" w:firstLine="895"/>
        <w:jc w:val="left"/>
        <w:textAlignment w:val="baseline"/>
        <w:rPr>
          <w:rFonts w:hAnsi="ＭＳ 明朝" w:cs="ＭＳ 明朝"/>
        </w:rPr>
      </w:pPr>
    </w:p>
    <w:p w:rsidR="003F4BE0" w:rsidRPr="00200FB1" w:rsidRDefault="003F4BE0" w:rsidP="003F4BE0">
      <w:pPr>
        <w:suppressAutoHyphens/>
        <w:wordWrap w:val="0"/>
        <w:snapToGrid w:val="0"/>
        <w:ind w:firstLineChars="400" w:firstLine="895"/>
        <w:jc w:val="left"/>
        <w:textAlignment w:val="baseline"/>
        <w:rPr>
          <w:rFonts w:hAnsi="ＭＳ 明朝" w:cs="ＭＳ 明朝"/>
        </w:rPr>
      </w:pPr>
    </w:p>
    <w:p w:rsidR="003F4BE0" w:rsidRPr="00200FB1" w:rsidRDefault="003F4BE0" w:rsidP="003F4BE0">
      <w:pPr>
        <w:suppressAutoHyphens/>
        <w:wordWrap w:val="0"/>
        <w:snapToGrid w:val="0"/>
        <w:ind w:firstLineChars="400" w:firstLine="895"/>
        <w:jc w:val="left"/>
        <w:textAlignment w:val="baseline"/>
        <w:rPr>
          <w:rFonts w:hAnsi="ＭＳ 明朝" w:cs="ＭＳ 明朝"/>
        </w:rPr>
      </w:pPr>
    </w:p>
    <w:p w:rsidR="003F4BE0" w:rsidRPr="00200FB1" w:rsidRDefault="003F4BE0" w:rsidP="003F4BE0">
      <w:pPr>
        <w:jc w:val="center"/>
        <w:rPr>
          <w:rFonts w:hAnsi="ＭＳ 明朝"/>
        </w:rPr>
      </w:pPr>
      <w:r w:rsidRPr="00200FB1">
        <w:rPr>
          <w:rFonts w:hAnsi="ＭＳ 明朝" w:hint="eastAsia"/>
        </w:rPr>
        <w:lastRenderedPageBreak/>
        <w:t>（第２面）</w:t>
      </w:r>
    </w:p>
    <w:p w:rsidR="003F4BE0" w:rsidRPr="00200FB1" w:rsidRDefault="003F4BE0" w:rsidP="003F4BE0">
      <w:pPr>
        <w:ind w:firstLineChars="100" w:firstLine="224"/>
        <w:rPr>
          <w:rFonts w:hAnsi="ＭＳ 明朝"/>
        </w:rPr>
      </w:pPr>
      <w:r w:rsidRPr="00200FB1">
        <w:rPr>
          <w:rFonts w:hAnsi="ＭＳ 明朝" w:hint="eastAsia"/>
        </w:rPr>
        <w:t>補助対象建築物の概要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6665"/>
      </w:tblGrid>
      <w:tr w:rsidR="003F4BE0" w:rsidRPr="00200FB1" w:rsidTr="003F4BE0">
        <w:trPr>
          <w:trHeight w:val="450"/>
        </w:trPr>
        <w:tc>
          <w:tcPr>
            <w:tcW w:w="1816" w:type="dxa"/>
            <w:vAlign w:val="center"/>
          </w:tcPr>
          <w:p w:rsidR="003F4BE0" w:rsidRPr="00200FB1" w:rsidRDefault="003F4BE0" w:rsidP="003F4BE0">
            <w:pPr>
              <w:jc w:val="center"/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>建物名称</w:t>
            </w:r>
          </w:p>
        </w:tc>
        <w:tc>
          <w:tcPr>
            <w:tcW w:w="7491" w:type="dxa"/>
            <w:vAlign w:val="center"/>
          </w:tcPr>
          <w:p w:rsidR="003F4BE0" w:rsidRPr="00200FB1" w:rsidRDefault="003F4BE0" w:rsidP="003F4BE0">
            <w:pPr>
              <w:rPr>
                <w:rFonts w:hAnsi="ＭＳ 明朝"/>
              </w:rPr>
            </w:pPr>
          </w:p>
        </w:tc>
      </w:tr>
      <w:tr w:rsidR="003F4BE0" w:rsidRPr="00200FB1" w:rsidTr="003F4BE0">
        <w:trPr>
          <w:trHeight w:val="450"/>
        </w:trPr>
        <w:tc>
          <w:tcPr>
            <w:tcW w:w="1816" w:type="dxa"/>
            <w:vAlign w:val="center"/>
          </w:tcPr>
          <w:p w:rsidR="003F4BE0" w:rsidRPr="00200FB1" w:rsidRDefault="003F4BE0" w:rsidP="003F4BE0">
            <w:pPr>
              <w:jc w:val="center"/>
              <w:rPr>
                <w:rFonts w:hAnsi="ＭＳ 明朝"/>
              </w:rPr>
            </w:pPr>
            <w:r w:rsidRPr="00200FB1">
              <w:rPr>
                <w:rFonts w:hAnsi="ＭＳ 明朝" w:hint="eastAsia"/>
                <w:spacing w:val="123"/>
                <w:fitText w:val="908" w:id="-1801816320"/>
              </w:rPr>
              <w:t>所在</w:t>
            </w:r>
            <w:r w:rsidRPr="00200FB1">
              <w:rPr>
                <w:rFonts w:hAnsi="ＭＳ 明朝" w:hint="eastAsia"/>
                <w:spacing w:val="3"/>
                <w:fitText w:val="908" w:id="-1801816320"/>
              </w:rPr>
              <w:t>地</w:t>
            </w:r>
          </w:p>
        </w:tc>
        <w:tc>
          <w:tcPr>
            <w:tcW w:w="7491" w:type="dxa"/>
            <w:vAlign w:val="center"/>
          </w:tcPr>
          <w:p w:rsidR="003F4BE0" w:rsidRPr="00200FB1" w:rsidRDefault="00BA2F6B" w:rsidP="003F4BE0">
            <w:pPr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>日進市</w:t>
            </w:r>
          </w:p>
        </w:tc>
      </w:tr>
      <w:tr w:rsidR="003F4BE0" w:rsidRPr="00200FB1" w:rsidTr="003F4BE0">
        <w:trPr>
          <w:trHeight w:val="450"/>
        </w:trPr>
        <w:tc>
          <w:tcPr>
            <w:tcW w:w="1816" w:type="dxa"/>
            <w:vAlign w:val="center"/>
          </w:tcPr>
          <w:p w:rsidR="003F4BE0" w:rsidRPr="00200FB1" w:rsidRDefault="003F4BE0" w:rsidP="00200FB1">
            <w:pPr>
              <w:jc w:val="center"/>
              <w:rPr>
                <w:rFonts w:hAnsi="ＭＳ 明朝"/>
              </w:rPr>
            </w:pPr>
            <w:r w:rsidRPr="00200FB1">
              <w:rPr>
                <w:rFonts w:hAnsi="ＭＳ 明朝" w:hint="eastAsia"/>
                <w:spacing w:val="440"/>
              </w:rPr>
              <w:t>形</w:t>
            </w:r>
            <w:r w:rsidRPr="00200FB1">
              <w:rPr>
                <w:rFonts w:hAnsi="ＭＳ 明朝" w:hint="eastAsia"/>
              </w:rPr>
              <w:t>態</w:t>
            </w:r>
          </w:p>
        </w:tc>
        <w:tc>
          <w:tcPr>
            <w:tcW w:w="7491" w:type="dxa"/>
            <w:vAlign w:val="center"/>
          </w:tcPr>
          <w:p w:rsidR="003F4BE0" w:rsidRPr="00200FB1" w:rsidRDefault="003F4BE0" w:rsidP="003F4BE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rPr>
                <w:rFonts w:hAnsi="ＭＳ 明朝"/>
                <w:spacing w:val="2"/>
              </w:rPr>
            </w:pPr>
            <w:r w:rsidRPr="00200FB1">
              <w:rPr>
                <w:rFonts w:hAnsi="ＭＳ 明朝" w:hint="eastAsia"/>
                <w:b/>
                <w:spacing w:val="2"/>
              </w:rPr>
              <w:t>□</w:t>
            </w:r>
            <w:r w:rsidRPr="00200FB1">
              <w:rPr>
                <w:rFonts w:hAnsi="ＭＳ 明朝" w:hint="eastAsia"/>
                <w:spacing w:val="2"/>
              </w:rPr>
              <w:t xml:space="preserve">　非木造住宅耐震診断費補助事業</w:t>
            </w:r>
          </w:p>
          <w:p w:rsidR="003F4BE0" w:rsidRPr="00200FB1" w:rsidRDefault="003F4BE0" w:rsidP="00BA2F6B">
            <w:pPr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>（一戸建て・長屋・共同住宅）・（賃貸・分譲）　　　戸</w:t>
            </w:r>
          </w:p>
        </w:tc>
      </w:tr>
      <w:tr w:rsidR="003F4BE0" w:rsidRPr="00200FB1" w:rsidTr="003F4BE0">
        <w:trPr>
          <w:trHeight w:val="450"/>
        </w:trPr>
        <w:tc>
          <w:tcPr>
            <w:tcW w:w="1816" w:type="dxa"/>
            <w:vAlign w:val="center"/>
          </w:tcPr>
          <w:p w:rsidR="003F4BE0" w:rsidRPr="00200FB1" w:rsidRDefault="003F4BE0" w:rsidP="00200FB1">
            <w:pPr>
              <w:jc w:val="center"/>
              <w:rPr>
                <w:rFonts w:hAnsi="ＭＳ 明朝"/>
              </w:rPr>
            </w:pPr>
            <w:r w:rsidRPr="00200FB1">
              <w:rPr>
                <w:rFonts w:hAnsi="ＭＳ 明朝" w:hint="eastAsia"/>
                <w:spacing w:val="440"/>
              </w:rPr>
              <w:t>戸</w:t>
            </w:r>
            <w:r w:rsidRPr="00200FB1">
              <w:rPr>
                <w:rFonts w:hAnsi="ＭＳ 明朝" w:hint="eastAsia"/>
              </w:rPr>
              <w:t>数</w:t>
            </w:r>
          </w:p>
        </w:tc>
        <w:tc>
          <w:tcPr>
            <w:tcW w:w="7491" w:type="dxa"/>
            <w:vAlign w:val="center"/>
          </w:tcPr>
          <w:p w:rsidR="003F4BE0" w:rsidRPr="00200FB1" w:rsidRDefault="003F4BE0" w:rsidP="003F4BE0">
            <w:pPr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>住宅戸数　　　　戸</w:t>
            </w:r>
          </w:p>
        </w:tc>
      </w:tr>
      <w:tr w:rsidR="003F4BE0" w:rsidRPr="00200FB1" w:rsidTr="003F4BE0">
        <w:trPr>
          <w:trHeight w:val="450"/>
        </w:trPr>
        <w:tc>
          <w:tcPr>
            <w:tcW w:w="1816" w:type="dxa"/>
            <w:vMerge w:val="restart"/>
            <w:vAlign w:val="center"/>
          </w:tcPr>
          <w:p w:rsidR="003F4BE0" w:rsidRPr="00200FB1" w:rsidRDefault="003F4BE0" w:rsidP="00200FB1">
            <w:pPr>
              <w:jc w:val="center"/>
              <w:rPr>
                <w:rFonts w:hAnsi="ＭＳ 明朝"/>
              </w:rPr>
            </w:pPr>
            <w:r w:rsidRPr="00200FB1">
              <w:rPr>
                <w:rFonts w:hAnsi="ＭＳ 明朝" w:hint="eastAsia"/>
                <w:spacing w:val="440"/>
              </w:rPr>
              <w:t>構</w:t>
            </w:r>
            <w:r w:rsidRPr="00200FB1">
              <w:rPr>
                <w:rFonts w:hAnsi="ＭＳ 明朝" w:hint="eastAsia"/>
              </w:rPr>
              <w:t>造</w:t>
            </w:r>
          </w:p>
        </w:tc>
        <w:tc>
          <w:tcPr>
            <w:tcW w:w="7491" w:type="dxa"/>
            <w:vAlign w:val="center"/>
          </w:tcPr>
          <w:p w:rsidR="00BA2F6B" w:rsidRPr="00200FB1" w:rsidRDefault="003F4BE0" w:rsidP="003F4BE0">
            <w:pPr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>鉄筋コンクリート造・鉄骨造・鉄骨鉄筋コンクリート造・</w:t>
            </w:r>
          </w:p>
          <w:p w:rsidR="003F4BE0" w:rsidRPr="00200FB1" w:rsidRDefault="003F4BE0" w:rsidP="003F4BE0">
            <w:pPr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 xml:space="preserve">その他（　</w:t>
            </w:r>
            <w:r w:rsidR="00BA2F6B" w:rsidRPr="00200FB1">
              <w:rPr>
                <w:rFonts w:hAnsi="ＭＳ 明朝" w:hint="eastAsia"/>
              </w:rPr>
              <w:t xml:space="preserve">　　</w:t>
            </w:r>
            <w:r w:rsidRPr="00200FB1">
              <w:rPr>
                <w:rFonts w:hAnsi="ＭＳ 明朝" w:hint="eastAsia"/>
              </w:rPr>
              <w:t xml:space="preserve">　）</w:t>
            </w:r>
          </w:p>
        </w:tc>
      </w:tr>
      <w:tr w:rsidR="003F4BE0" w:rsidRPr="00200FB1" w:rsidTr="003F4BE0">
        <w:trPr>
          <w:trHeight w:val="450"/>
        </w:trPr>
        <w:tc>
          <w:tcPr>
            <w:tcW w:w="0" w:type="auto"/>
            <w:vMerge/>
            <w:vAlign w:val="center"/>
          </w:tcPr>
          <w:p w:rsidR="003F4BE0" w:rsidRPr="00200FB1" w:rsidRDefault="003F4BE0" w:rsidP="003F4BE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7491" w:type="dxa"/>
            <w:vAlign w:val="center"/>
          </w:tcPr>
          <w:p w:rsidR="003F4BE0" w:rsidRPr="00200FB1" w:rsidRDefault="003F4BE0" w:rsidP="003F4BE0">
            <w:pPr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>（　耐火建築物　・　準耐火建築物）</w:t>
            </w:r>
          </w:p>
        </w:tc>
      </w:tr>
      <w:tr w:rsidR="003F4BE0" w:rsidRPr="00200FB1" w:rsidTr="003F4BE0">
        <w:trPr>
          <w:trHeight w:val="450"/>
        </w:trPr>
        <w:tc>
          <w:tcPr>
            <w:tcW w:w="1816" w:type="dxa"/>
            <w:vAlign w:val="center"/>
          </w:tcPr>
          <w:p w:rsidR="003F4BE0" w:rsidRPr="00200FB1" w:rsidRDefault="003F4BE0" w:rsidP="00200FB1">
            <w:pPr>
              <w:jc w:val="center"/>
              <w:rPr>
                <w:rFonts w:hAnsi="ＭＳ 明朝"/>
              </w:rPr>
            </w:pPr>
            <w:r w:rsidRPr="00200FB1">
              <w:rPr>
                <w:rFonts w:hAnsi="ＭＳ 明朝" w:hint="eastAsia"/>
                <w:spacing w:val="440"/>
              </w:rPr>
              <w:t>階</w:t>
            </w:r>
            <w:r w:rsidRPr="00200FB1">
              <w:rPr>
                <w:rFonts w:hAnsi="ＭＳ 明朝" w:hint="eastAsia"/>
              </w:rPr>
              <w:t>数</w:t>
            </w:r>
          </w:p>
        </w:tc>
        <w:tc>
          <w:tcPr>
            <w:tcW w:w="7491" w:type="dxa"/>
            <w:vAlign w:val="center"/>
          </w:tcPr>
          <w:p w:rsidR="003F4BE0" w:rsidRPr="00200FB1" w:rsidRDefault="003F4BE0" w:rsidP="003F4BE0">
            <w:pPr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>地上　　階、地下　　階</w:t>
            </w:r>
            <w:r w:rsidR="00BA2F6B" w:rsidRPr="00200FB1">
              <w:rPr>
                <w:rFonts w:hAnsi="ＭＳ 明朝" w:hint="eastAsia"/>
              </w:rPr>
              <w:t>、延べ面積　　　　　　　　　㎡</w:t>
            </w:r>
          </w:p>
        </w:tc>
      </w:tr>
      <w:tr w:rsidR="003F4BE0" w:rsidRPr="00200FB1" w:rsidTr="003F4BE0">
        <w:trPr>
          <w:trHeight w:val="450"/>
        </w:trPr>
        <w:tc>
          <w:tcPr>
            <w:tcW w:w="1816" w:type="dxa"/>
            <w:vMerge w:val="restart"/>
            <w:vAlign w:val="center"/>
          </w:tcPr>
          <w:p w:rsidR="003F4BE0" w:rsidRPr="00200FB1" w:rsidRDefault="003F4BE0" w:rsidP="00200FB1">
            <w:pPr>
              <w:jc w:val="center"/>
              <w:rPr>
                <w:rFonts w:hAnsi="ＭＳ 明朝"/>
              </w:rPr>
            </w:pPr>
            <w:r w:rsidRPr="00200FB1">
              <w:rPr>
                <w:rFonts w:hAnsi="ＭＳ 明朝" w:hint="eastAsia"/>
                <w:spacing w:val="440"/>
              </w:rPr>
              <w:t>面</w:t>
            </w:r>
            <w:r w:rsidRPr="00200FB1">
              <w:rPr>
                <w:rFonts w:hAnsi="ＭＳ 明朝" w:hint="eastAsia"/>
              </w:rPr>
              <w:t>積</w:t>
            </w:r>
          </w:p>
        </w:tc>
        <w:tc>
          <w:tcPr>
            <w:tcW w:w="7491" w:type="dxa"/>
            <w:vAlign w:val="center"/>
          </w:tcPr>
          <w:p w:rsidR="003F4BE0" w:rsidRPr="00200FB1" w:rsidRDefault="003F4BE0" w:rsidP="003F4BE0">
            <w:pPr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>延べ面積　　　　　　　　　　　　㎡</w:t>
            </w:r>
          </w:p>
        </w:tc>
      </w:tr>
      <w:tr w:rsidR="003F4BE0" w:rsidRPr="00200FB1" w:rsidTr="003F4BE0">
        <w:trPr>
          <w:trHeight w:val="450"/>
        </w:trPr>
        <w:tc>
          <w:tcPr>
            <w:tcW w:w="0" w:type="auto"/>
            <w:vMerge/>
            <w:vAlign w:val="center"/>
          </w:tcPr>
          <w:p w:rsidR="003F4BE0" w:rsidRPr="00200FB1" w:rsidRDefault="003F4BE0" w:rsidP="003F4BE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7491" w:type="dxa"/>
            <w:vAlign w:val="center"/>
          </w:tcPr>
          <w:p w:rsidR="003F4BE0" w:rsidRPr="00200FB1" w:rsidRDefault="003F4BE0" w:rsidP="003F4BE0">
            <w:pPr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>住宅部分の面積　　　　　　　　　㎡</w:t>
            </w:r>
          </w:p>
        </w:tc>
      </w:tr>
      <w:tr w:rsidR="003F4BE0" w:rsidRPr="00200FB1" w:rsidTr="003F4BE0">
        <w:trPr>
          <w:trHeight w:val="450"/>
        </w:trPr>
        <w:tc>
          <w:tcPr>
            <w:tcW w:w="0" w:type="auto"/>
            <w:vMerge/>
            <w:vAlign w:val="center"/>
          </w:tcPr>
          <w:p w:rsidR="003F4BE0" w:rsidRPr="00200FB1" w:rsidRDefault="003F4BE0" w:rsidP="003F4BE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7491" w:type="dxa"/>
            <w:vAlign w:val="center"/>
          </w:tcPr>
          <w:p w:rsidR="003F4BE0" w:rsidRPr="00200FB1" w:rsidRDefault="003F4BE0" w:rsidP="003F4BE0">
            <w:pPr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>住宅以外の面積　　　　　　　　　㎡</w:t>
            </w:r>
          </w:p>
        </w:tc>
      </w:tr>
      <w:tr w:rsidR="003F4BE0" w:rsidRPr="00200FB1" w:rsidTr="003F4BE0">
        <w:trPr>
          <w:trHeight w:val="450"/>
        </w:trPr>
        <w:tc>
          <w:tcPr>
            <w:tcW w:w="1816" w:type="dxa"/>
            <w:vAlign w:val="center"/>
          </w:tcPr>
          <w:p w:rsidR="003F4BE0" w:rsidRPr="00200FB1" w:rsidRDefault="003F4BE0" w:rsidP="003F4BE0">
            <w:pPr>
              <w:jc w:val="center"/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>建築時期</w:t>
            </w:r>
          </w:p>
        </w:tc>
        <w:tc>
          <w:tcPr>
            <w:tcW w:w="7491" w:type="dxa"/>
            <w:vAlign w:val="center"/>
          </w:tcPr>
          <w:p w:rsidR="003F4BE0" w:rsidRPr="00200FB1" w:rsidRDefault="003F4BE0" w:rsidP="003F4BE0">
            <w:pPr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>（明治・大正・昭和）　　　年　　　月（着工・完成）</w:t>
            </w:r>
          </w:p>
        </w:tc>
      </w:tr>
    </w:tbl>
    <w:p w:rsidR="003F4BE0" w:rsidRPr="00200FB1" w:rsidRDefault="003F4BE0" w:rsidP="003F4BE0">
      <w:pPr>
        <w:rPr>
          <w:rFonts w:hAnsi="ＭＳ 明朝"/>
        </w:rPr>
      </w:pPr>
    </w:p>
    <w:p w:rsidR="003F4BE0" w:rsidRPr="00200FB1" w:rsidRDefault="003F4BE0" w:rsidP="003F4BE0">
      <w:pPr>
        <w:rPr>
          <w:rFonts w:hAnsi="ＭＳ 明朝"/>
        </w:rPr>
      </w:pPr>
      <w:r w:rsidRPr="00200FB1">
        <w:rPr>
          <w:rFonts w:hAnsi="ＭＳ 明朝" w:hint="eastAsia"/>
        </w:rPr>
        <w:t xml:space="preserve">　耐震診断者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6379"/>
      </w:tblGrid>
      <w:tr w:rsidR="003F4BE0" w:rsidRPr="00200FB1" w:rsidTr="003F4BE0">
        <w:trPr>
          <w:trHeight w:val="518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4BE0" w:rsidRPr="00200FB1" w:rsidRDefault="003F4BE0" w:rsidP="003F4BE0">
            <w:pPr>
              <w:jc w:val="center"/>
              <w:rPr>
                <w:rFonts w:hAnsi="ＭＳ 明朝"/>
              </w:rPr>
            </w:pPr>
            <w:r w:rsidRPr="00200FB1">
              <w:rPr>
                <w:rFonts w:hAnsi="ＭＳ 明朝" w:hint="eastAsia"/>
                <w:spacing w:val="122"/>
                <w:fitText w:val="1589" w:id="-1801816319"/>
              </w:rPr>
              <w:t>事務所名</w:t>
            </w:r>
            <w:r w:rsidRPr="00200FB1">
              <w:rPr>
                <w:rFonts w:hAnsi="ＭＳ 明朝" w:hint="eastAsia"/>
                <w:spacing w:val="1"/>
                <w:fitText w:val="1589" w:id="-1801816319"/>
              </w:rPr>
              <w:t>称</w:t>
            </w:r>
          </w:p>
        </w:tc>
        <w:tc>
          <w:tcPr>
            <w:tcW w:w="7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4BE0" w:rsidRPr="00200FB1" w:rsidRDefault="003F4BE0" w:rsidP="003F4BE0">
            <w:pPr>
              <w:jc w:val="center"/>
              <w:rPr>
                <w:rFonts w:hAnsi="ＭＳ 明朝"/>
              </w:rPr>
            </w:pPr>
          </w:p>
        </w:tc>
      </w:tr>
      <w:tr w:rsidR="003F4BE0" w:rsidRPr="00200FB1" w:rsidTr="003F4BE0">
        <w:trPr>
          <w:trHeight w:val="505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3F4BE0" w:rsidRPr="00200FB1" w:rsidRDefault="003F4BE0" w:rsidP="00200FB1">
            <w:pPr>
              <w:jc w:val="center"/>
              <w:rPr>
                <w:rFonts w:hAnsi="ＭＳ 明朝"/>
              </w:rPr>
            </w:pPr>
            <w:r w:rsidRPr="00200FB1">
              <w:rPr>
                <w:rFonts w:hAnsi="ＭＳ 明朝" w:hint="eastAsia"/>
                <w:spacing w:val="1100"/>
              </w:rPr>
              <w:t>氏</w:t>
            </w:r>
            <w:r w:rsidRPr="00200FB1">
              <w:rPr>
                <w:rFonts w:hAnsi="ＭＳ 明朝" w:hint="eastAsia"/>
              </w:rPr>
              <w:t>名</w:t>
            </w:r>
          </w:p>
        </w:tc>
        <w:tc>
          <w:tcPr>
            <w:tcW w:w="7264" w:type="dxa"/>
            <w:tcBorders>
              <w:right w:val="single" w:sz="12" w:space="0" w:color="auto"/>
            </w:tcBorders>
            <w:vAlign w:val="center"/>
          </w:tcPr>
          <w:p w:rsidR="003F4BE0" w:rsidRPr="00200FB1" w:rsidRDefault="003F4BE0" w:rsidP="003F4BE0">
            <w:pPr>
              <w:jc w:val="center"/>
              <w:rPr>
                <w:rFonts w:hAnsi="ＭＳ 明朝"/>
              </w:rPr>
            </w:pPr>
          </w:p>
        </w:tc>
      </w:tr>
      <w:tr w:rsidR="003F4BE0" w:rsidRPr="00200FB1" w:rsidTr="003F4BE0">
        <w:trPr>
          <w:trHeight w:val="491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3F4BE0" w:rsidRPr="00200FB1" w:rsidRDefault="003F4BE0" w:rsidP="003F4BE0">
            <w:pPr>
              <w:jc w:val="center"/>
              <w:rPr>
                <w:rFonts w:hAnsi="ＭＳ 明朝"/>
              </w:rPr>
            </w:pPr>
            <w:r w:rsidRPr="00200FB1">
              <w:rPr>
                <w:rFonts w:hAnsi="ＭＳ 明朝" w:hint="eastAsia"/>
                <w:spacing w:val="464"/>
                <w:fitText w:val="1589" w:id="-1801816318"/>
              </w:rPr>
              <w:t>所在</w:t>
            </w:r>
            <w:r w:rsidRPr="00200FB1">
              <w:rPr>
                <w:rFonts w:hAnsi="ＭＳ 明朝" w:hint="eastAsia"/>
                <w:spacing w:val="2"/>
                <w:fitText w:val="1589" w:id="-1801816318"/>
              </w:rPr>
              <w:t>地</w:t>
            </w:r>
          </w:p>
        </w:tc>
        <w:tc>
          <w:tcPr>
            <w:tcW w:w="7264" w:type="dxa"/>
            <w:tcBorders>
              <w:right w:val="single" w:sz="12" w:space="0" w:color="auto"/>
            </w:tcBorders>
            <w:vAlign w:val="center"/>
          </w:tcPr>
          <w:p w:rsidR="003F4BE0" w:rsidRPr="00200FB1" w:rsidRDefault="003F4BE0" w:rsidP="003F4BE0">
            <w:pPr>
              <w:rPr>
                <w:rFonts w:hAnsi="ＭＳ 明朝"/>
              </w:rPr>
            </w:pPr>
          </w:p>
        </w:tc>
      </w:tr>
      <w:tr w:rsidR="003F4BE0" w:rsidRPr="00200FB1" w:rsidTr="003F4BE0">
        <w:trPr>
          <w:trHeight w:val="491"/>
        </w:trPr>
        <w:tc>
          <w:tcPr>
            <w:tcW w:w="2043" w:type="dxa"/>
            <w:tcBorders>
              <w:left w:val="single" w:sz="12" w:space="0" w:color="auto"/>
            </w:tcBorders>
            <w:vAlign w:val="center"/>
          </w:tcPr>
          <w:p w:rsidR="003F4BE0" w:rsidRPr="00200FB1" w:rsidRDefault="003F4BE0" w:rsidP="003F4BE0">
            <w:pPr>
              <w:jc w:val="center"/>
              <w:rPr>
                <w:rFonts w:hAnsi="ＭＳ 明朝"/>
              </w:rPr>
            </w:pPr>
            <w:r w:rsidRPr="00200FB1">
              <w:rPr>
                <w:rFonts w:hAnsi="ＭＳ 明朝" w:hint="eastAsia"/>
                <w:spacing w:val="236"/>
                <w:fitText w:val="1589" w:id="-1801816317"/>
              </w:rPr>
              <w:t>電話番</w:t>
            </w:r>
            <w:r w:rsidRPr="00200FB1">
              <w:rPr>
                <w:rFonts w:hAnsi="ＭＳ 明朝" w:hint="eastAsia"/>
                <w:spacing w:val="1"/>
                <w:fitText w:val="1589" w:id="-1801816317"/>
              </w:rPr>
              <w:t>号</w:t>
            </w:r>
          </w:p>
        </w:tc>
        <w:tc>
          <w:tcPr>
            <w:tcW w:w="7264" w:type="dxa"/>
            <w:tcBorders>
              <w:right w:val="single" w:sz="12" w:space="0" w:color="auto"/>
            </w:tcBorders>
            <w:vAlign w:val="center"/>
          </w:tcPr>
          <w:p w:rsidR="003F4BE0" w:rsidRPr="00200FB1" w:rsidRDefault="003F4BE0" w:rsidP="003F4BE0">
            <w:pPr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 xml:space="preserve">　　　　（　　　　）</w:t>
            </w:r>
          </w:p>
        </w:tc>
      </w:tr>
      <w:tr w:rsidR="003F4BE0" w:rsidRPr="00200FB1" w:rsidTr="003F4BE0">
        <w:trPr>
          <w:trHeight w:val="1067"/>
        </w:trPr>
        <w:tc>
          <w:tcPr>
            <w:tcW w:w="20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4BE0" w:rsidRPr="00200FB1" w:rsidRDefault="003F4BE0" w:rsidP="00200FB1">
            <w:pPr>
              <w:jc w:val="center"/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>事務所登録番号及び登録年月日</w:t>
            </w:r>
          </w:p>
        </w:tc>
        <w:tc>
          <w:tcPr>
            <w:tcW w:w="7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4BE0" w:rsidRPr="00200FB1" w:rsidRDefault="003F4BE0" w:rsidP="003F4BE0">
            <w:pPr>
              <w:ind w:firstLineChars="299" w:firstLine="669"/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>知事登録番号第　　　　　　　　号</w:t>
            </w:r>
          </w:p>
          <w:p w:rsidR="003F4BE0" w:rsidRPr="00200FB1" w:rsidRDefault="003F4BE0" w:rsidP="003F4BE0">
            <w:pPr>
              <w:ind w:firstLineChars="299" w:firstLine="669"/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 xml:space="preserve">　</w:t>
            </w:r>
            <w:r w:rsidR="00C32336" w:rsidRPr="00200FB1">
              <w:rPr>
                <w:rFonts w:hAnsi="ＭＳ 明朝" w:hint="eastAsia"/>
              </w:rPr>
              <w:t xml:space="preserve">　　</w:t>
            </w:r>
            <w:r w:rsidRPr="00200FB1">
              <w:rPr>
                <w:rFonts w:hAnsi="ＭＳ 明朝" w:hint="eastAsia"/>
              </w:rPr>
              <w:t xml:space="preserve">　年　　月　　日登録</w:t>
            </w:r>
          </w:p>
        </w:tc>
      </w:tr>
      <w:tr w:rsidR="003F4BE0" w:rsidRPr="00200FB1" w:rsidTr="003F4BE0">
        <w:trPr>
          <w:trHeight w:val="522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4BE0" w:rsidRPr="00200FB1" w:rsidRDefault="003F4BE0" w:rsidP="003F4BE0">
            <w:pPr>
              <w:jc w:val="center"/>
              <w:rPr>
                <w:rFonts w:hAnsi="ＭＳ 明朝"/>
              </w:rPr>
            </w:pPr>
            <w:r w:rsidRPr="00200FB1">
              <w:rPr>
                <w:rFonts w:hAnsi="ＭＳ 明朝" w:hint="eastAsia"/>
                <w:spacing w:val="122"/>
                <w:fitText w:val="1589" w:id="-1801816316"/>
              </w:rPr>
              <w:t>建築士氏</w:t>
            </w:r>
            <w:r w:rsidRPr="00200FB1">
              <w:rPr>
                <w:rFonts w:hAnsi="ＭＳ 明朝" w:hint="eastAsia"/>
                <w:spacing w:val="1"/>
                <w:fitText w:val="1589" w:id="-1801816316"/>
              </w:rPr>
              <w:t>名</w:t>
            </w:r>
          </w:p>
        </w:tc>
        <w:tc>
          <w:tcPr>
            <w:tcW w:w="72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4BE0" w:rsidRPr="00200FB1" w:rsidRDefault="003F4BE0" w:rsidP="003F4BE0">
            <w:pPr>
              <w:jc w:val="center"/>
              <w:rPr>
                <w:rFonts w:hAnsi="ＭＳ 明朝"/>
              </w:rPr>
            </w:pPr>
          </w:p>
        </w:tc>
      </w:tr>
      <w:tr w:rsidR="003F4BE0" w:rsidRPr="00200FB1" w:rsidTr="003F4BE0">
        <w:trPr>
          <w:trHeight w:val="502"/>
        </w:trPr>
        <w:tc>
          <w:tcPr>
            <w:tcW w:w="20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4BE0" w:rsidRPr="00200FB1" w:rsidRDefault="003F4BE0" w:rsidP="003F4BE0">
            <w:pPr>
              <w:jc w:val="center"/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>建築士登録番号</w:t>
            </w:r>
          </w:p>
        </w:tc>
        <w:tc>
          <w:tcPr>
            <w:tcW w:w="7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4BE0" w:rsidRPr="00200FB1" w:rsidRDefault="003F4BE0" w:rsidP="003F4BE0">
            <w:pPr>
              <w:rPr>
                <w:rFonts w:hAnsi="ＭＳ 明朝"/>
              </w:rPr>
            </w:pPr>
            <w:r w:rsidRPr="00200FB1">
              <w:rPr>
                <w:rFonts w:hAnsi="ＭＳ 明朝" w:hint="eastAsia"/>
              </w:rPr>
              <w:t xml:space="preserve">　　　級建築士　　　第　　　　　　号</w:t>
            </w:r>
          </w:p>
        </w:tc>
      </w:tr>
    </w:tbl>
    <w:p w:rsidR="003F4BE0" w:rsidRPr="00200FB1" w:rsidRDefault="003F4BE0" w:rsidP="003F4BE0">
      <w:pPr>
        <w:rPr>
          <w:rFonts w:hAnsi="ＭＳ 明朝"/>
        </w:rPr>
      </w:pPr>
    </w:p>
    <w:sectPr w:rsidR="003F4BE0" w:rsidRPr="00200FB1" w:rsidSect="004207B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9C1" w:rsidRDefault="009669C1">
      <w:r>
        <w:separator/>
      </w:r>
    </w:p>
  </w:endnote>
  <w:endnote w:type="continuationSeparator" w:id="0">
    <w:p w:rsidR="009669C1" w:rsidRDefault="0096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9C1" w:rsidRDefault="009669C1">
      <w:r>
        <w:separator/>
      </w:r>
    </w:p>
  </w:footnote>
  <w:footnote w:type="continuationSeparator" w:id="0">
    <w:p w:rsidR="009669C1" w:rsidRDefault="00966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18" w:rsidRDefault="00AC6B18" w:rsidP="00AC6B18">
    <w:pPr>
      <w:pStyle w:val="a3"/>
      <w:ind w:firstLineChars="100"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5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69"/>
    <w:rsid w:val="00014D03"/>
    <w:rsid w:val="00052AEC"/>
    <w:rsid w:val="00060F11"/>
    <w:rsid w:val="000620A7"/>
    <w:rsid w:val="0006509E"/>
    <w:rsid w:val="00095D7E"/>
    <w:rsid w:val="000975E1"/>
    <w:rsid w:val="000B5921"/>
    <w:rsid w:val="000D0294"/>
    <w:rsid w:val="000E1272"/>
    <w:rsid w:val="000E7C1C"/>
    <w:rsid w:val="000F6E97"/>
    <w:rsid w:val="001060F6"/>
    <w:rsid w:val="00111D1E"/>
    <w:rsid w:val="00151E41"/>
    <w:rsid w:val="001540D5"/>
    <w:rsid w:val="00174E29"/>
    <w:rsid w:val="0018549F"/>
    <w:rsid w:val="001933B5"/>
    <w:rsid w:val="001A18EA"/>
    <w:rsid w:val="001C5E4E"/>
    <w:rsid w:val="001D19D8"/>
    <w:rsid w:val="001D4169"/>
    <w:rsid w:val="001D6ACD"/>
    <w:rsid w:val="001E7BC5"/>
    <w:rsid w:val="00200FB1"/>
    <w:rsid w:val="002034B4"/>
    <w:rsid w:val="00207FC0"/>
    <w:rsid w:val="002234FF"/>
    <w:rsid w:val="002554B2"/>
    <w:rsid w:val="00257F57"/>
    <w:rsid w:val="00273557"/>
    <w:rsid w:val="0029282D"/>
    <w:rsid w:val="002B621C"/>
    <w:rsid w:val="002C6752"/>
    <w:rsid w:val="002E2F65"/>
    <w:rsid w:val="002F617D"/>
    <w:rsid w:val="00321070"/>
    <w:rsid w:val="00321E1F"/>
    <w:rsid w:val="00335DD5"/>
    <w:rsid w:val="00345AF9"/>
    <w:rsid w:val="00354B5B"/>
    <w:rsid w:val="003646E8"/>
    <w:rsid w:val="003747DD"/>
    <w:rsid w:val="00382A2F"/>
    <w:rsid w:val="00392FF4"/>
    <w:rsid w:val="0039708C"/>
    <w:rsid w:val="003B67F3"/>
    <w:rsid w:val="003C6866"/>
    <w:rsid w:val="003D48F0"/>
    <w:rsid w:val="003E3747"/>
    <w:rsid w:val="003F4BE0"/>
    <w:rsid w:val="004014DA"/>
    <w:rsid w:val="0042026D"/>
    <w:rsid w:val="004207B9"/>
    <w:rsid w:val="00435F8B"/>
    <w:rsid w:val="00444EFA"/>
    <w:rsid w:val="00457D10"/>
    <w:rsid w:val="0046127F"/>
    <w:rsid w:val="004643E8"/>
    <w:rsid w:val="004719FF"/>
    <w:rsid w:val="004756D6"/>
    <w:rsid w:val="00496DEF"/>
    <w:rsid w:val="004B232A"/>
    <w:rsid w:val="004B48A3"/>
    <w:rsid w:val="004D5B3C"/>
    <w:rsid w:val="004E386E"/>
    <w:rsid w:val="004E52FC"/>
    <w:rsid w:val="004F0C4A"/>
    <w:rsid w:val="005047CE"/>
    <w:rsid w:val="005114D9"/>
    <w:rsid w:val="005167EC"/>
    <w:rsid w:val="00531A92"/>
    <w:rsid w:val="00544FDD"/>
    <w:rsid w:val="0056045C"/>
    <w:rsid w:val="0056604E"/>
    <w:rsid w:val="005822AB"/>
    <w:rsid w:val="005852D1"/>
    <w:rsid w:val="005A4AA8"/>
    <w:rsid w:val="005B36B6"/>
    <w:rsid w:val="006478C9"/>
    <w:rsid w:val="00663A50"/>
    <w:rsid w:val="006654A8"/>
    <w:rsid w:val="006735BA"/>
    <w:rsid w:val="00676D90"/>
    <w:rsid w:val="006A0CE6"/>
    <w:rsid w:val="006D6076"/>
    <w:rsid w:val="0071021A"/>
    <w:rsid w:val="007204D1"/>
    <w:rsid w:val="007218DC"/>
    <w:rsid w:val="00723E4E"/>
    <w:rsid w:val="0074770A"/>
    <w:rsid w:val="007530B6"/>
    <w:rsid w:val="0075744E"/>
    <w:rsid w:val="00762EAC"/>
    <w:rsid w:val="00770E57"/>
    <w:rsid w:val="007779FD"/>
    <w:rsid w:val="007C2BB2"/>
    <w:rsid w:val="007E7350"/>
    <w:rsid w:val="008048AD"/>
    <w:rsid w:val="00825AF8"/>
    <w:rsid w:val="0084025C"/>
    <w:rsid w:val="008931C5"/>
    <w:rsid w:val="008A64A0"/>
    <w:rsid w:val="008D2898"/>
    <w:rsid w:val="008E7A2B"/>
    <w:rsid w:val="008F0E44"/>
    <w:rsid w:val="008F49A3"/>
    <w:rsid w:val="009038DF"/>
    <w:rsid w:val="0091183C"/>
    <w:rsid w:val="00916470"/>
    <w:rsid w:val="00924685"/>
    <w:rsid w:val="009359C5"/>
    <w:rsid w:val="00937B76"/>
    <w:rsid w:val="0096064A"/>
    <w:rsid w:val="009669C1"/>
    <w:rsid w:val="00973BB4"/>
    <w:rsid w:val="009872D3"/>
    <w:rsid w:val="00996684"/>
    <w:rsid w:val="009A7399"/>
    <w:rsid w:val="009D67E8"/>
    <w:rsid w:val="009D6AE9"/>
    <w:rsid w:val="009F4900"/>
    <w:rsid w:val="00A215C2"/>
    <w:rsid w:val="00A2183F"/>
    <w:rsid w:val="00A573B1"/>
    <w:rsid w:val="00A956E5"/>
    <w:rsid w:val="00A95DBA"/>
    <w:rsid w:val="00AC4364"/>
    <w:rsid w:val="00AC6B18"/>
    <w:rsid w:val="00AE5BCA"/>
    <w:rsid w:val="00AF01A9"/>
    <w:rsid w:val="00AF675C"/>
    <w:rsid w:val="00B01ACA"/>
    <w:rsid w:val="00B02E16"/>
    <w:rsid w:val="00B241DF"/>
    <w:rsid w:val="00B5090A"/>
    <w:rsid w:val="00B602C1"/>
    <w:rsid w:val="00B910D2"/>
    <w:rsid w:val="00B92BE1"/>
    <w:rsid w:val="00B92D23"/>
    <w:rsid w:val="00BA2F6B"/>
    <w:rsid w:val="00BD2B4E"/>
    <w:rsid w:val="00BE12A1"/>
    <w:rsid w:val="00BE1B2C"/>
    <w:rsid w:val="00C32336"/>
    <w:rsid w:val="00C41750"/>
    <w:rsid w:val="00C564D7"/>
    <w:rsid w:val="00C86384"/>
    <w:rsid w:val="00CD775E"/>
    <w:rsid w:val="00CF7F78"/>
    <w:rsid w:val="00D42E25"/>
    <w:rsid w:val="00D43831"/>
    <w:rsid w:val="00D54E7F"/>
    <w:rsid w:val="00D56F71"/>
    <w:rsid w:val="00D94A75"/>
    <w:rsid w:val="00DA1EC9"/>
    <w:rsid w:val="00DE5767"/>
    <w:rsid w:val="00E3310C"/>
    <w:rsid w:val="00E52A0D"/>
    <w:rsid w:val="00E5376C"/>
    <w:rsid w:val="00E73534"/>
    <w:rsid w:val="00E772F7"/>
    <w:rsid w:val="00E82123"/>
    <w:rsid w:val="00E9370C"/>
    <w:rsid w:val="00E93810"/>
    <w:rsid w:val="00EC5FAA"/>
    <w:rsid w:val="00EC752B"/>
    <w:rsid w:val="00F06B01"/>
    <w:rsid w:val="00F12931"/>
    <w:rsid w:val="00F318F7"/>
    <w:rsid w:val="00F36E4B"/>
    <w:rsid w:val="00F47083"/>
    <w:rsid w:val="00F844A7"/>
    <w:rsid w:val="00FB2D04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A717F6-64D2-436D-8783-6D57C93B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3F4BE0"/>
    <w:pPr>
      <w:jc w:val="center"/>
    </w:pPr>
    <w:rPr>
      <w:kern w:val="2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rsid w:val="003F4BE0"/>
    <w:pPr>
      <w:jc w:val="right"/>
    </w:pPr>
    <w:rPr>
      <w:rFonts w:ascii="Century"/>
      <w:kern w:val="2"/>
      <w:sz w:val="24"/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2"/>
      <w:szCs w:val="22"/>
    </w:rPr>
  </w:style>
  <w:style w:type="paragraph" w:styleId="ab">
    <w:name w:val="Balloon Text"/>
    <w:basedOn w:val="a"/>
    <w:link w:val="ac"/>
    <w:uiPriority w:val="99"/>
    <w:rsid w:val="008931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931C5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4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4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4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oor-server03\f&#26085;&#36914;\05-f&#32207;&#21209;&#35506;\f01&#26465;&#20363;&#31561;&#27096;&#24335;\&#26465;&#20363;&#25913;&#27491;&#35201;&#38936;\02-4&#35201;&#32177;&#20363;&#65288;&#9675;&#9675;&#22996;&#21729;&#20250;&#35373;&#32622;&#35201;&#32177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02-4要綱例（○○委員会設置要綱）.dot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2014-05-08T05:27:00Z</cp:lastPrinted>
  <dcterms:created xsi:type="dcterms:W3CDTF">2021-04-19T00:56:00Z</dcterms:created>
  <dcterms:modified xsi:type="dcterms:W3CDTF">2021-04-19T00:56:00Z</dcterms:modified>
</cp:coreProperties>
</file>