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E0" w:rsidRPr="00D50438" w:rsidRDefault="003F4BE0" w:rsidP="00D50438">
      <w:pPr>
        <w:overflowPunct w:val="0"/>
        <w:autoSpaceDE w:val="0"/>
        <w:autoSpaceDN w:val="0"/>
      </w:pPr>
      <w:r w:rsidRPr="00D50438">
        <w:rPr>
          <w:rFonts w:hint="eastAsia"/>
        </w:rPr>
        <w:t>第</w:t>
      </w:r>
      <w:r w:rsidR="002F617D" w:rsidRPr="00D50438">
        <w:rPr>
          <w:rFonts w:hint="eastAsia"/>
        </w:rPr>
        <w:t>１０</w:t>
      </w:r>
      <w:r w:rsidRPr="00D50438">
        <w:rPr>
          <w:rFonts w:hint="eastAsia"/>
        </w:rPr>
        <w:t>号</w:t>
      </w:r>
      <w:r w:rsidR="004B48A3" w:rsidRPr="00D50438">
        <w:rPr>
          <w:rFonts w:hint="eastAsia"/>
        </w:rPr>
        <w:t>様式</w:t>
      </w:r>
      <w:r w:rsidRPr="00D50438">
        <w:rPr>
          <w:rFonts w:hint="eastAsia"/>
        </w:rPr>
        <w:t>（第</w:t>
      </w:r>
      <w:r w:rsidR="002F617D" w:rsidRPr="00D50438">
        <w:rPr>
          <w:rFonts w:hint="eastAsia"/>
        </w:rPr>
        <w:t>１３</w:t>
      </w:r>
      <w:r w:rsidRPr="00D50438">
        <w:rPr>
          <w:rFonts w:hint="eastAsia"/>
        </w:rPr>
        <w:t>条関係）</w:t>
      </w:r>
    </w:p>
    <w:p w:rsidR="003F4BE0" w:rsidRPr="00D50438" w:rsidRDefault="003F4BE0" w:rsidP="003F4BE0">
      <w:pPr>
        <w:jc w:val="center"/>
        <w:rPr>
          <w:rFonts w:hAnsi="ＭＳ 明朝"/>
          <w:b/>
        </w:rPr>
      </w:pPr>
      <w:r w:rsidRPr="00D50438">
        <w:rPr>
          <w:rFonts w:hAnsi="ＭＳ 明朝" w:hint="eastAsia"/>
          <w:b/>
        </w:rPr>
        <w:t>耐震診断結果報告概要書</w:t>
      </w:r>
    </w:p>
    <w:tbl>
      <w:tblPr>
        <w:tblW w:w="97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589"/>
        <w:gridCol w:w="7037"/>
      </w:tblGrid>
      <w:tr w:rsidR="003F4BE0" w:rsidRPr="00D50438" w:rsidTr="003F4BE0">
        <w:trPr>
          <w:trHeight w:val="520"/>
        </w:trPr>
        <w:tc>
          <w:tcPr>
            <w:tcW w:w="1135" w:type="dxa"/>
            <w:vMerge w:val="restart"/>
            <w:vAlign w:val="center"/>
          </w:tcPr>
          <w:p w:rsidR="003F4BE0" w:rsidRPr="00D50438" w:rsidRDefault="003F4BE0" w:rsidP="003F4BE0">
            <w:pPr>
              <w:jc w:val="center"/>
              <w:rPr>
                <w:rFonts w:hAnsi="ＭＳ 明朝"/>
              </w:rPr>
            </w:pPr>
            <w:r w:rsidRPr="00D50438">
              <w:rPr>
                <w:rFonts w:hAnsi="ＭＳ 明朝" w:hint="eastAsia"/>
              </w:rPr>
              <w:t>建物概要</w:t>
            </w:r>
          </w:p>
        </w:tc>
        <w:tc>
          <w:tcPr>
            <w:tcW w:w="1589" w:type="dxa"/>
            <w:vAlign w:val="center"/>
          </w:tcPr>
          <w:p w:rsidR="003F4BE0" w:rsidRPr="00D50438" w:rsidRDefault="003F4BE0" w:rsidP="003F4BE0">
            <w:pPr>
              <w:jc w:val="center"/>
              <w:rPr>
                <w:rFonts w:hAnsi="ＭＳ 明朝"/>
              </w:rPr>
            </w:pPr>
            <w:r w:rsidRPr="00D50438">
              <w:rPr>
                <w:rFonts w:hAnsi="ＭＳ 明朝" w:hint="eastAsia"/>
              </w:rPr>
              <w:t>名称</w:t>
            </w:r>
          </w:p>
        </w:tc>
        <w:tc>
          <w:tcPr>
            <w:tcW w:w="7037" w:type="dxa"/>
          </w:tcPr>
          <w:p w:rsidR="003F4BE0" w:rsidRPr="00D50438" w:rsidRDefault="003F4BE0" w:rsidP="003F4BE0">
            <w:pPr>
              <w:rPr>
                <w:rFonts w:hAnsi="ＭＳ 明朝"/>
              </w:rPr>
            </w:pPr>
          </w:p>
        </w:tc>
      </w:tr>
      <w:tr w:rsidR="003F4BE0" w:rsidRPr="00D50438" w:rsidTr="003F4BE0">
        <w:trPr>
          <w:trHeight w:val="526"/>
        </w:trPr>
        <w:tc>
          <w:tcPr>
            <w:tcW w:w="0" w:type="auto"/>
            <w:vMerge/>
            <w:vAlign w:val="center"/>
          </w:tcPr>
          <w:p w:rsidR="003F4BE0" w:rsidRPr="00D50438" w:rsidRDefault="003F4BE0" w:rsidP="003F4BE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89" w:type="dxa"/>
            <w:vAlign w:val="center"/>
          </w:tcPr>
          <w:p w:rsidR="003F4BE0" w:rsidRPr="00D50438" w:rsidRDefault="003F4BE0" w:rsidP="003F4BE0">
            <w:pPr>
              <w:jc w:val="center"/>
              <w:rPr>
                <w:rFonts w:hAnsi="ＭＳ 明朝"/>
              </w:rPr>
            </w:pPr>
            <w:r w:rsidRPr="00D50438">
              <w:rPr>
                <w:rFonts w:hAnsi="ＭＳ 明朝" w:hint="eastAsia"/>
              </w:rPr>
              <w:t>形態</w:t>
            </w:r>
          </w:p>
        </w:tc>
        <w:tc>
          <w:tcPr>
            <w:tcW w:w="7037" w:type="dxa"/>
            <w:vAlign w:val="center"/>
          </w:tcPr>
          <w:p w:rsidR="003F4BE0" w:rsidRPr="00D50438" w:rsidRDefault="003F4BE0" w:rsidP="003F4BE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rPr>
                <w:rFonts w:hAnsi="ＭＳ 明朝"/>
                <w:spacing w:val="2"/>
              </w:rPr>
            </w:pPr>
            <w:r w:rsidRPr="00D50438">
              <w:rPr>
                <w:rFonts w:hAnsi="ＭＳ 明朝" w:hint="eastAsia"/>
                <w:b/>
                <w:spacing w:val="2"/>
              </w:rPr>
              <w:t>□</w:t>
            </w:r>
            <w:r w:rsidRPr="00D50438">
              <w:rPr>
                <w:rFonts w:hAnsi="ＭＳ 明朝" w:hint="eastAsia"/>
                <w:spacing w:val="2"/>
              </w:rPr>
              <w:t xml:space="preserve">　非木造住宅耐震診断費補助事業</w:t>
            </w:r>
          </w:p>
          <w:p w:rsidR="003F4BE0" w:rsidRPr="00D50438" w:rsidRDefault="003F4BE0" w:rsidP="003F4BE0">
            <w:pPr>
              <w:rPr>
                <w:rFonts w:hAnsi="ＭＳ 明朝"/>
              </w:rPr>
            </w:pPr>
            <w:r w:rsidRPr="00D50438">
              <w:rPr>
                <w:rFonts w:hAnsi="ＭＳ 明朝" w:hint="eastAsia"/>
              </w:rPr>
              <w:t>（一戸建</w:t>
            </w:r>
            <w:bookmarkStart w:id="0" w:name="_GoBack"/>
            <w:bookmarkEnd w:id="0"/>
            <w:r w:rsidRPr="00D50438">
              <w:rPr>
                <w:rFonts w:hAnsi="ＭＳ 明朝" w:hint="eastAsia"/>
              </w:rPr>
              <w:t>て・長屋・共同住宅）</w:t>
            </w:r>
          </w:p>
          <w:p w:rsidR="003F4BE0" w:rsidRPr="00D50438" w:rsidRDefault="003F4BE0" w:rsidP="003F4BE0">
            <w:pPr>
              <w:ind w:firstLineChars="200" w:firstLine="448"/>
              <w:rPr>
                <w:rFonts w:hAnsi="ＭＳ 明朝"/>
              </w:rPr>
            </w:pPr>
            <w:r w:rsidRPr="00D50438">
              <w:rPr>
                <w:rFonts w:hAnsi="ＭＳ 明朝" w:hint="eastAsia"/>
              </w:rPr>
              <w:t xml:space="preserve">（賃貸・分譲）　　</w:t>
            </w:r>
            <w:r w:rsidR="007204D1" w:rsidRPr="00D50438">
              <w:rPr>
                <w:rFonts w:hAnsi="ＭＳ 明朝" w:hint="eastAsia"/>
              </w:rPr>
              <w:t xml:space="preserve">　　</w:t>
            </w:r>
            <w:r w:rsidRPr="00D50438">
              <w:rPr>
                <w:rFonts w:hAnsi="ＭＳ 明朝" w:hint="eastAsia"/>
              </w:rPr>
              <w:t xml:space="preserve">　　　　戸</w:t>
            </w:r>
          </w:p>
        </w:tc>
      </w:tr>
      <w:tr w:rsidR="003F4BE0" w:rsidRPr="00D50438" w:rsidTr="003F4BE0">
        <w:trPr>
          <w:trHeight w:val="506"/>
        </w:trPr>
        <w:tc>
          <w:tcPr>
            <w:tcW w:w="0" w:type="auto"/>
            <w:vMerge/>
            <w:vAlign w:val="center"/>
          </w:tcPr>
          <w:p w:rsidR="003F4BE0" w:rsidRPr="00D50438" w:rsidRDefault="003F4BE0" w:rsidP="003F4BE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89" w:type="dxa"/>
            <w:vAlign w:val="center"/>
          </w:tcPr>
          <w:p w:rsidR="003F4BE0" w:rsidRPr="00D50438" w:rsidRDefault="003F4BE0" w:rsidP="003F4BE0">
            <w:pPr>
              <w:jc w:val="center"/>
              <w:rPr>
                <w:rFonts w:hAnsi="ＭＳ 明朝"/>
              </w:rPr>
            </w:pPr>
            <w:r w:rsidRPr="00D50438">
              <w:rPr>
                <w:rFonts w:hAnsi="ＭＳ 明朝" w:hint="eastAsia"/>
              </w:rPr>
              <w:t>構造</w:t>
            </w:r>
          </w:p>
        </w:tc>
        <w:tc>
          <w:tcPr>
            <w:tcW w:w="7037" w:type="dxa"/>
            <w:vAlign w:val="center"/>
          </w:tcPr>
          <w:p w:rsidR="003F4BE0" w:rsidRPr="00D50438" w:rsidRDefault="003F4BE0" w:rsidP="003F4BE0">
            <w:pPr>
              <w:rPr>
                <w:rFonts w:hAnsi="ＭＳ 明朝"/>
              </w:rPr>
            </w:pPr>
          </w:p>
        </w:tc>
      </w:tr>
      <w:tr w:rsidR="003F4BE0" w:rsidRPr="00D50438" w:rsidTr="003F4BE0">
        <w:trPr>
          <w:trHeight w:val="514"/>
        </w:trPr>
        <w:tc>
          <w:tcPr>
            <w:tcW w:w="0" w:type="auto"/>
            <w:vMerge/>
            <w:vAlign w:val="center"/>
          </w:tcPr>
          <w:p w:rsidR="003F4BE0" w:rsidRPr="00D50438" w:rsidRDefault="003F4BE0" w:rsidP="003F4BE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89" w:type="dxa"/>
            <w:vAlign w:val="center"/>
          </w:tcPr>
          <w:p w:rsidR="003F4BE0" w:rsidRPr="00D50438" w:rsidRDefault="003F4BE0" w:rsidP="003F4BE0">
            <w:pPr>
              <w:jc w:val="center"/>
              <w:rPr>
                <w:rFonts w:hAnsi="ＭＳ 明朝"/>
              </w:rPr>
            </w:pPr>
            <w:r w:rsidRPr="00D50438">
              <w:rPr>
                <w:rFonts w:hAnsi="ＭＳ 明朝" w:hint="eastAsia"/>
              </w:rPr>
              <w:t>規模</w:t>
            </w:r>
          </w:p>
        </w:tc>
        <w:tc>
          <w:tcPr>
            <w:tcW w:w="7037" w:type="dxa"/>
            <w:vAlign w:val="center"/>
          </w:tcPr>
          <w:p w:rsidR="003F4BE0" w:rsidRPr="00D50438" w:rsidRDefault="003F4BE0" w:rsidP="003F4BE0">
            <w:pPr>
              <w:rPr>
                <w:rFonts w:hAnsi="ＭＳ 明朝"/>
              </w:rPr>
            </w:pPr>
            <w:r w:rsidRPr="00D50438">
              <w:rPr>
                <w:rFonts w:hAnsi="ＭＳ 明朝" w:hint="eastAsia"/>
              </w:rPr>
              <w:t>地上　　階、地下　　階、延べ面積　　　　　　㎡</w:t>
            </w:r>
          </w:p>
        </w:tc>
      </w:tr>
      <w:tr w:rsidR="003F4BE0" w:rsidRPr="00D50438" w:rsidTr="003F4BE0">
        <w:trPr>
          <w:trHeight w:val="522"/>
        </w:trPr>
        <w:tc>
          <w:tcPr>
            <w:tcW w:w="0" w:type="auto"/>
            <w:vMerge/>
            <w:vAlign w:val="center"/>
          </w:tcPr>
          <w:p w:rsidR="003F4BE0" w:rsidRPr="00D50438" w:rsidRDefault="003F4BE0" w:rsidP="003F4BE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89" w:type="dxa"/>
            <w:vAlign w:val="center"/>
          </w:tcPr>
          <w:p w:rsidR="003F4BE0" w:rsidRPr="00D50438" w:rsidRDefault="003F4BE0" w:rsidP="003F4BE0">
            <w:pPr>
              <w:jc w:val="center"/>
              <w:rPr>
                <w:rFonts w:hAnsi="ＭＳ 明朝"/>
              </w:rPr>
            </w:pPr>
            <w:r w:rsidRPr="00D50438">
              <w:rPr>
                <w:rFonts w:hAnsi="ＭＳ 明朝" w:hint="eastAsia"/>
              </w:rPr>
              <w:t>建築年</w:t>
            </w:r>
          </w:p>
        </w:tc>
        <w:tc>
          <w:tcPr>
            <w:tcW w:w="7037" w:type="dxa"/>
            <w:vAlign w:val="center"/>
          </w:tcPr>
          <w:p w:rsidR="003F4BE0" w:rsidRPr="00D50438" w:rsidRDefault="003F4BE0" w:rsidP="003F4BE0">
            <w:pPr>
              <w:rPr>
                <w:rFonts w:hAnsi="ＭＳ 明朝"/>
              </w:rPr>
            </w:pPr>
            <w:r w:rsidRPr="00D50438">
              <w:rPr>
                <w:rFonts w:hAnsi="ＭＳ 明朝" w:hint="eastAsia"/>
              </w:rPr>
              <w:t>（明治・大正・昭和）　　　　年　　　　月</w:t>
            </w:r>
          </w:p>
        </w:tc>
      </w:tr>
      <w:tr w:rsidR="003F4BE0" w:rsidRPr="00D50438" w:rsidTr="003F4BE0">
        <w:trPr>
          <w:trHeight w:val="1032"/>
        </w:trPr>
        <w:tc>
          <w:tcPr>
            <w:tcW w:w="1135" w:type="dxa"/>
            <w:vAlign w:val="center"/>
          </w:tcPr>
          <w:p w:rsidR="003F4BE0" w:rsidRPr="00D50438" w:rsidRDefault="003F4BE0" w:rsidP="003F4BE0">
            <w:pPr>
              <w:jc w:val="center"/>
              <w:rPr>
                <w:rFonts w:hAnsi="ＭＳ 明朝"/>
              </w:rPr>
            </w:pPr>
            <w:r w:rsidRPr="00D50438">
              <w:rPr>
                <w:rFonts w:hAnsi="ＭＳ 明朝" w:hint="eastAsia"/>
              </w:rPr>
              <w:t>構造部材強度</w:t>
            </w:r>
          </w:p>
        </w:tc>
        <w:tc>
          <w:tcPr>
            <w:tcW w:w="8626" w:type="dxa"/>
            <w:gridSpan w:val="2"/>
          </w:tcPr>
          <w:p w:rsidR="003F4BE0" w:rsidRPr="00D50438" w:rsidRDefault="003F4BE0" w:rsidP="003F4BE0">
            <w:pPr>
              <w:rPr>
                <w:rFonts w:hAnsi="ＭＳ 明朝"/>
              </w:rPr>
            </w:pPr>
            <w:r w:rsidRPr="00D50438">
              <w:rPr>
                <w:rFonts w:hAnsi="ＭＳ 明朝" w:hint="eastAsia"/>
              </w:rPr>
              <w:t>（コンクリート、鉄筋、鉄骨、杭耐力、地耐力その他）</w:t>
            </w:r>
          </w:p>
        </w:tc>
      </w:tr>
      <w:tr w:rsidR="003F4BE0" w:rsidRPr="00D50438" w:rsidTr="00174E29">
        <w:trPr>
          <w:trHeight w:val="882"/>
        </w:trPr>
        <w:tc>
          <w:tcPr>
            <w:tcW w:w="1135" w:type="dxa"/>
            <w:vAlign w:val="center"/>
          </w:tcPr>
          <w:p w:rsidR="003F4BE0" w:rsidRPr="00D50438" w:rsidRDefault="003F4BE0" w:rsidP="003F4BE0">
            <w:pPr>
              <w:jc w:val="center"/>
              <w:rPr>
                <w:rFonts w:hAnsi="ＭＳ 明朝"/>
              </w:rPr>
            </w:pPr>
            <w:r w:rsidRPr="00D50438">
              <w:rPr>
                <w:rFonts w:hAnsi="ＭＳ 明朝" w:hint="eastAsia"/>
              </w:rPr>
              <w:t>耐震診断の方針</w:t>
            </w:r>
          </w:p>
        </w:tc>
        <w:tc>
          <w:tcPr>
            <w:tcW w:w="8626" w:type="dxa"/>
            <w:gridSpan w:val="2"/>
          </w:tcPr>
          <w:p w:rsidR="003F4BE0" w:rsidRPr="00D50438" w:rsidRDefault="003F4BE0" w:rsidP="003F4BE0">
            <w:pPr>
              <w:rPr>
                <w:rFonts w:hAnsi="ＭＳ 明朝"/>
              </w:rPr>
            </w:pPr>
          </w:p>
        </w:tc>
      </w:tr>
      <w:tr w:rsidR="003F4BE0" w:rsidRPr="00D50438" w:rsidTr="004F0C4A">
        <w:trPr>
          <w:trHeight w:val="1038"/>
        </w:trPr>
        <w:tc>
          <w:tcPr>
            <w:tcW w:w="1135" w:type="dxa"/>
            <w:vAlign w:val="center"/>
          </w:tcPr>
          <w:p w:rsidR="003F4BE0" w:rsidRPr="00D50438" w:rsidRDefault="003F4BE0" w:rsidP="003F4BE0">
            <w:pPr>
              <w:jc w:val="center"/>
              <w:rPr>
                <w:rFonts w:hAnsi="ＭＳ 明朝"/>
              </w:rPr>
            </w:pPr>
            <w:r w:rsidRPr="00D50438">
              <w:rPr>
                <w:rFonts w:hAnsi="ＭＳ 明朝" w:hint="eastAsia"/>
              </w:rPr>
              <w:t>建築物の性質</w:t>
            </w:r>
          </w:p>
        </w:tc>
        <w:tc>
          <w:tcPr>
            <w:tcW w:w="8626" w:type="dxa"/>
            <w:gridSpan w:val="2"/>
          </w:tcPr>
          <w:p w:rsidR="003F4BE0" w:rsidRPr="00D50438" w:rsidRDefault="003F4BE0" w:rsidP="003F4BE0">
            <w:pPr>
              <w:rPr>
                <w:rFonts w:hAnsi="ＭＳ 明朝"/>
              </w:rPr>
            </w:pPr>
          </w:p>
        </w:tc>
      </w:tr>
      <w:tr w:rsidR="003F4BE0" w:rsidRPr="00D50438" w:rsidTr="004F0C4A">
        <w:trPr>
          <w:trHeight w:val="1060"/>
        </w:trPr>
        <w:tc>
          <w:tcPr>
            <w:tcW w:w="1135" w:type="dxa"/>
            <w:vAlign w:val="center"/>
          </w:tcPr>
          <w:p w:rsidR="003F4BE0" w:rsidRPr="00D50438" w:rsidRDefault="003F4BE0" w:rsidP="003F4BE0">
            <w:pPr>
              <w:jc w:val="center"/>
              <w:rPr>
                <w:rFonts w:hAnsi="ＭＳ 明朝"/>
              </w:rPr>
            </w:pPr>
            <w:r w:rsidRPr="00D50438">
              <w:rPr>
                <w:rFonts w:hAnsi="ＭＳ 明朝" w:hint="eastAsia"/>
              </w:rPr>
              <w:t>診断結果の概要</w:t>
            </w:r>
          </w:p>
        </w:tc>
        <w:tc>
          <w:tcPr>
            <w:tcW w:w="8626" w:type="dxa"/>
            <w:gridSpan w:val="2"/>
          </w:tcPr>
          <w:p w:rsidR="003F4BE0" w:rsidRPr="00D50438" w:rsidRDefault="003F4BE0" w:rsidP="003F4BE0">
            <w:pPr>
              <w:rPr>
                <w:rFonts w:hAnsi="ＭＳ 明朝"/>
              </w:rPr>
            </w:pPr>
          </w:p>
        </w:tc>
      </w:tr>
      <w:tr w:rsidR="003F4BE0" w:rsidRPr="00D50438" w:rsidTr="004F0C4A">
        <w:trPr>
          <w:trHeight w:val="850"/>
        </w:trPr>
        <w:tc>
          <w:tcPr>
            <w:tcW w:w="1135" w:type="dxa"/>
            <w:vAlign w:val="center"/>
          </w:tcPr>
          <w:p w:rsidR="003F4BE0" w:rsidRPr="00D50438" w:rsidRDefault="003F4BE0" w:rsidP="003F4BE0">
            <w:pPr>
              <w:jc w:val="center"/>
              <w:rPr>
                <w:rFonts w:hAnsi="ＭＳ 明朝"/>
              </w:rPr>
            </w:pPr>
            <w:r w:rsidRPr="00D50438">
              <w:rPr>
                <w:rFonts w:hAnsi="ＭＳ 明朝" w:hint="eastAsia"/>
              </w:rPr>
              <w:t>総合所見</w:t>
            </w:r>
          </w:p>
        </w:tc>
        <w:tc>
          <w:tcPr>
            <w:tcW w:w="8626" w:type="dxa"/>
            <w:gridSpan w:val="2"/>
          </w:tcPr>
          <w:p w:rsidR="003F4BE0" w:rsidRPr="00D50438" w:rsidRDefault="003F4BE0" w:rsidP="003F4BE0">
            <w:pPr>
              <w:rPr>
                <w:rFonts w:hAnsi="ＭＳ 明朝"/>
              </w:rPr>
            </w:pPr>
          </w:p>
        </w:tc>
      </w:tr>
    </w:tbl>
    <w:p w:rsidR="003F4BE0" w:rsidRPr="00D50438" w:rsidRDefault="003F4BE0" w:rsidP="003F4BE0">
      <w:pPr>
        <w:rPr>
          <w:rFonts w:hAnsi="ＭＳ 明朝"/>
          <w:b/>
        </w:rPr>
      </w:pPr>
      <w:r w:rsidRPr="00D50438">
        <w:rPr>
          <w:rFonts w:hAnsi="ＭＳ 明朝" w:hint="eastAsia"/>
          <w:b/>
        </w:rPr>
        <w:t xml:space="preserve">　耐震診断内容の確認</w:t>
      </w:r>
    </w:p>
    <w:p w:rsidR="003F4BE0" w:rsidRPr="00D50438" w:rsidRDefault="003F4BE0" w:rsidP="003F4BE0">
      <w:pPr>
        <w:ind w:firstLineChars="100" w:firstLine="224"/>
        <w:rPr>
          <w:rFonts w:hAnsi="ＭＳ 明朝"/>
        </w:rPr>
      </w:pPr>
      <w:r w:rsidRPr="00D50438">
        <w:rPr>
          <w:rFonts w:hAnsi="ＭＳ 明朝" w:hint="eastAsia"/>
        </w:rPr>
        <w:t>耐震診断の内容は、</w:t>
      </w:r>
      <w:r w:rsidR="00174E29" w:rsidRPr="00D50438">
        <w:rPr>
          <w:rFonts w:hAnsi="ＭＳ 明朝" w:hint="eastAsia"/>
        </w:rPr>
        <w:t>上記のとおりである</w:t>
      </w:r>
      <w:r w:rsidRPr="00D50438">
        <w:rPr>
          <w:rFonts w:hAnsi="ＭＳ 明朝" w:hint="eastAsia"/>
        </w:rPr>
        <w:t>。</w:t>
      </w:r>
      <w:r w:rsidR="00174E29" w:rsidRPr="00D50438">
        <w:rPr>
          <w:rFonts w:hAnsi="ＭＳ 明朝" w:hint="eastAsia"/>
        </w:rPr>
        <w:t>（確認日　　　　年　　月　　日）</w:t>
      </w:r>
    </w:p>
    <w:p w:rsidR="003F4BE0" w:rsidRPr="00D50438" w:rsidRDefault="009F2227" w:rsidP="003F4BE0">
      <w:pPr>
        <w:ind w:firstLineChars="100" w:firstLine="224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212090</wp:posOffset>
                </wp:positionV>
                <wp:extent cx="5765800" cy="0"/>
                <wp:effectExtent l="5080" t="12700" r="10795" b="63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F4C85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6.7pt" to="465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m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Jw+zab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"/>
            </w:pict>
          </mc:Fallback>
        </mc:AlternateContent>
      </w:r>
      <w:r w:rsidR="003F4BE0" w:rsidRPr="00D50438">
        <w:rPr>
          <w:rFonts w:hAnsi="ＭＳ 明朝" w:hint="eastAsia"/>
          <w:spacing w:val="220"/>
        </w:rPr>
        <w:t>資</w:t>
      </w:r>
      <w:r w:rsidR="003F4BE0" w:rsidRPr="00D50438">
        <w:rPr>
          <w:rFonts w:hAnsi="ＭＳ 明朝" w:hint="eastAsia"/>
        </w:rPr>
        <w:t xml:space="preserve">格　　（　　）建築士　　　（　　　　）登録第　　　　　　　　　　　号　　　</w:t>
      </w:r>
    </w:p>
    <w:p w:rsidR="003F4BE0" w:rsidRPr="00D50438" w:rsidRDefault="009F2227" w:rsidP="003F4BE0">
      <w:pPr>
        <w:ind w:firstLineChars="100" w:firstLine="224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208280</wp:posOffset>
                </wp:positionV>
                <wp:extent cx="5765800" cy="0"/>
                <wp:effectExtent l="5080" t="13970" r="1079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DB96E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6.4pt" to="46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WI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Aym07mK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"/>
            </w:pict>
          </mc:Fallback>
        </mc:AlternateContent>
      </w:r>
      <w:r w:rsidR="003F4BE0" w:rsidRPr="00D50438">
        <w:rPr>
          <w:rFonts w:hAnsi="ＭＳ 明朝" w:hint="eastAsia"/>
        </w:rPr>
        <w:t xml:space="preserve">氏名　　　　　　　　　　　　　　　　　　　　　　　　　</w:t>
      </w:r>
    </w:p>
    <w:p w:rsidR="003F4BE0" w:rsidRPr="00D50438" w:rsidRDefault="009F2227" w:rsidP="003F4BE0">
      <w:pPr>
        <w:ind w:firstLineChars="100" w:firstLine="224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5765800" cy="0"/>
                <wp:effectExtent l="13335" t="9525" r="12065" b="952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F6446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6.4pt" to="465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DJ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" strokeweight=".5pt"/>
            </w:pict>
          </mc:Fallback>
        </mc:AlternateContent>
      </w:r>
      <w:r w:rsidR="003F4BE0" w:rsidRPr="00D50438">
        <w:rPr>
          <w:rFonts w:hAnsi="ＭＳ 明朝" w:hint="eastAsia"/>
        </w:rPr>
        <w:t>建築士事務所名（　　　　　　　　）事務所（　　　　）知事登録　　　　　号</w:t>
      </w:r>
    </w:p>
    <w:p w:rsidR="003F4BE0" w:rsidRPr="00D50438" w:rsidRDefault="009F2227" w:rsidP="003F4BE0">
      <w:pPr>
        <w:spacing w:afterLines="100" w:after="353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208280</wp:posOffset>
                </wp:positionV>
                <wp:extent cx="5765800" cy="0"/>
                <wp:effectExtent l="5080" t="5080" r="10795" b="1397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85A42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6.4pt" to="46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8IGEwIAACg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" strokeweight=".5pt"/>
            </w:pict>
          </mc:Fallback>
        </mc:AlternateContent>
      </w:r>
      <w:r w:rsidR="003F4BE0" w:rsidRPr="00D50438">
        <w:rPr>
          <w:rFonts w:hAnsi="ＭＳ 明朝" w:hint="eastAsia"/>
        </w:rPr>
        <w:t xml:space="preserve">　建設業許可　　（　　　　　</w:t>
      </w:r>
      <w:r w:rsidR="007204D1" w:rsidRPr="00D50438">
        <w:rPr>
          <w:rFonts w:hAnsi="ＭＳ 明朝" w:hint="eastAsia"/>
        </w:rPr>
        <w:t xml:space="preserve">　　</w:t>
      </w:r>
      <w:r w:rsidR="003F4BE0" w:rsidRPr="00D50438">
        <w:rPr>
          <w:rFonts w:hAnsi="ＭＳ 明朝" w:hint="eastAsia"/>
        </w:rPr>
        <w:t xml:space="preserve">　）第　　　　　　　号</w:t>
      </w:r>
    </w:p>
    <w:p w:rsidR="000620A7" w:rsidRPr="00D50438" w:rsidRDefault="000620A7" w:rsidP="000620A7">
      <w:pPr>
        <w:ind w:firstLineChars="100" w:firstLine="224"/>
        <w:rPr>
          <w:rFonts w:hAnsi="ＭＳ 明朝"/>
        </w:rPr>
      </w:pPr>
      <w:r w:rsidRPr="00D50438">
        <w:rPr>
          <w:rFonts w:hAnsi="ＭＳ 明朝" w:hint="eastAsia"/>
        </w:rPr>
        <w:t>上記耐震診断者による耐震診断は、妥当であると判断した。</w:t>
      </w:r>
      <w:r w:rsidR="009D67E8" w:rsidRPr="00D50438">
        <w:rPr>
          <w:rFonts w:hAnsi="ＭＳ 明朝" w:hint="eastAsia"/>
        </w:rPr>
        <w:t>（第２条関係）</w:t>
      </w:r>
    </w:p>
    <w:p w:rsidR="00174E29" w:rsidRPr="00D50438" w:rsidRDefault="00174E29" w:rsidP="00174E29">
      <w:pPr>
        <w:wordWrap w:val="0"/>
        <w:ind w:firstLineChars="100" w:firstLine="224"/>
        <w:jc w:val="right"/>
        <w:rPr>
          <w:rFonts w:hAnsi="ＭＳ 明朝"/>
        </w:rPr>
      </w:pPr>
      <w:r w:rsidRPr="00D50438">
        <w:rPr>
          <w:rFonts w:hAnsi="ＭＳ 明朝" w:hint="eastAsia"/>
        </w:rPr>
        <w:t xml:space="preserve">（確認日　　　　年　　月　　日）　　</w:t>
      </w:r>
    </w:p>
    <w:p w:rsidR="000620A7" w:rsidRPr="00D50438" w:rsidRDefault="009F2227" w:rsidP="000620A7">
      <w:pPr>
        <w:ind w:firstLineChars="100" w:firstLine="224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212090</wp:posOffset>
                </wp:positionV>
                <wp:extent cx="5765800" cy="0"/>
                <wp:effectExtent l="5080" t="10160" r="10795" b="889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39F71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6.7pt" to="465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M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D6NJvO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"/>
            </w:pict>
          </mc:Fallback>
        </mc:AlternateContent>
      </w:r>
      <w:r w:rsidR="000620A7" w:rsidRPr="00D50438">
        <w:rPr>
          <w:rFonts w:hAnsi="ＭＳ 明朝" w:hint="eastAsia"/>
          <w:spacing w:val="220"/>
        </w:rPr>
        <w:t>資</w:t>
      </w:r>
      <w:r w:rsidR="000620A7" w:rsidRPr="00D50438">
        <w:rPr>
          <w:rFonts w:hAnsi="ＭＳ 明朝" w:hint="eastAsia"/>
        </w:rPr>
        <w:t xml:space="preserve">格　　（　　）建築士　　　（　　　　）登録第　　　　　　　　　　　号　　　</w:t>
      </w:r>
    </w:p>
    <w:p w:rsidR="000620A7" w:rsidRPr="00D50438" w:rsidRDefault="009F2227" w:rsidP="000620A7">
      <w:pPr>
        <w:ind w:firstLineChars="100" w:firstLine="224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208280</wp:posOffset>
                </wp:positionV>
                <wp:extent cx="5765800" cy="0"/>
                <wp:effectExtent l="5080" t="11430" r="10795" b="76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0FFAA" id="Line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6.4pt" to="46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uK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ym07mK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"/>
            </w:pict>
          </mc:Fallback>
        </mc:AlternateContent>
      </w:r>
      <w:r w:rsidR="000620A7" w:rsidRPr="00D50438">
        <w:rPr>
          <w:rFonts w:hAnsi="ＭＳ 明朝" w:hint="eastAsia"/>
        </w:rPr>
        <w:t xml:space="preserve">氏名　　　　　　　　　　　　　　　　　　　　　　　　　</w:t>
      </w:r>
    </w:p>
    <w:p w:rsidR="000620A7" w:rsidRPr="00D50438" w:rsidRDefault="009F2227" w:rsidP="000620A7">
      <w:pPr>
        <w:ind w:firstLineChars="100" w:firstLine="224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5765800" cy="0"/>
                <wp:effectExtent l="13335" t="6985" r="12065" b="1206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5E8A8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6.4pt" to="465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dE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" strokeweight=".5pt"/>
            </w:pict>
          </mc:Fallback>
        </mc:AlternateContent>
      </w:r>
      <w:r w:rsidR="000620A7" w:rsidRPr="00D50438">
        <w:rPr>
          <w:rFonts w:hAnsi="ＭＳ 明朝" w:hint="eastAsia"/>
        </w:rPr>
        <w:t>建築士事務所名（　　　　　　　　）事務所（　　　　）知事登録　　　　　号</w:t>
      </w:r>
    </w:p>
    <w:p w:rsidR="000620A7" w:rsidRPr="00D50438" w:rsidRDefault="009F2227" w:rsidP="004F0C4A">
      <w:pPr>
        <w:spacing w:afterLines="100" w:after="353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208280</wp:posOffset>
                </wp:positionV>
                <wp:extent cx="5765800" cy="0"/>
                <wp:effectExtent l="5080" t="12065" r="1079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184DE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6.4pt" to="46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W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" strokeweight=".5pt"/>
            </w:pict>
          </mc:Fallback>
        </mc:AlternateContent>
      </w:r>
      <w:r w:rsidR="000620A7" w:rsidRPr="00D50438">
        <w:rPr>
          <w:rFonts w:hAnsi="ＭＳ 明朝" w:hint="eastAsia"/>
        </w:rPr>
        <w:t xml:space="preserve">　建設業許可　　（　　　　　　　　）第　　　　　　　号</w:t>
      </w:r>
    </w:p>
    <w:sectPr w:rsidR="000620A7" w:rsidRPr="00D50438" w:rsidSect="004207B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813" w:rsidRDefault="00507813">
      <w:r>
        <w:separator/>
      </w:r>
    </w:p>
  </w:endnote>
  <w:endnote w:type="continuationSeparator" w:id="0">
    <w:p w:rsidR="00507813" w:rsidRDefault="0050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813" w:rsidRDefault="00507813">
      <w:r>
        <w:separator/>
      </w:r>
    </w:p>
  </w:footnote>
  <w:footnote w:type="continuationSeparator" w:id="0">
    <w:p w:rsidR="00507813" w:rsidRDefault="0050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CD6" w:rsidRDefault="00B87CD6" w:rsidP="00B87CD6">
    <w:pPr>
      <w:pStyle w:val="a3"/>
      <w:ind w:firstLineChars="100" w:firstLine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5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69"/>
    <w:rsid w:val="00001ADA"/>
    <w:rsid w:val="00014D03"/>
    <w:rsid w:val="00052AEC"/>
    <w:rsid w:val="00060F11"/>
    <w:rsid w:val="000620A7"/>
    <w:rsid w:val="0006509E"/>
    <w:rsid w:val="00095D7E"/>
    <w:rsid w:val="000975E1"/>
    <w:rsid w:val="000B5921"/>
    <w:rsid w:val="000E1272"/>
    <w:rsid w:val="000E7C1C"/>
    <w:rsid w:val="000F6E97"/>
    <w:rsid w:val="001060F6"/>
    <w:rsid w:val="00111D1E"/>
    <w:rsid w:val="00151E41"/>
    <w:rsid w:val="001540D5"/>
    <w:rsid w:val="00174E29"/>
    <w:rsid w:val="0018549F"/>
    <w:rsid w:val="001933B5"/>
    <w:rsid w:val="001A18EA"/>
    <w:rsid w:val="001C5E4E"/>
    <w:rsid w:val="001D19D8"/>
    <w:rsid w:val="001D4169"/>
    <w:rsid w:val="001E7BC5"/>
    <w:rsid w:val="002034B4"/>
    <w:rsid w:val="00207FC0"/>
    <w:rsid w:val="002234FF"/>
    <w:rsid w:val="002554B2"/>
    <w:rsid w:val="00257F57"/>
    <w:rsid w:val="00273557"/>
    <w:rsid w:val="0029282D"/>
    <w:rsid w:val="002B621C"/>
    <w:rsid w:val="002C6752"/>
    <w:rsid w:val="002E2F65"/>
    <w:rsid w:val="002F617D"/>
    <w:rsid w:val="00321070"/>
    <w:rsid w:val="00321E1F"/>
    <w:rsid w:val="00335DD5"/>
    <w:rsid w:val="00345AF9"/>
    <w:rsid w:val="00354B5B"/>
    <w:rsid w:val="003646E8"/>
    <w:rsid w:val="003747DD"/>
    <w:rsid w:val="00382A2F"/>
    <w:rsid w:val="00392FF4"/>
    <w:rsid w:val="0039708C"/>
    <w:rsid w:val="003B67F3"/>
    <w:rsid w:val="003C6866"/>
    <w:rsid w:val="003D48F0"/>
    <w:rsid w:val="003E3747"/>
    <w:rsid w:val="003F4BE0"/>
    <w:rsid w:val="004014DA"/>
    <w:rsid w:val="0042026D"/>
    <w:rsid w:val="004207B9"/>
    <w:rsid w:val="00435F8B"/>
    <w:rsid w:val="00444EFA"/>
    <w:rsid w:val="004512C5"/>
    <w:rsid w:val="00457D10"/>
    <w:rsid w:val="0046127F"/>
    <w:rsid w:val="004643E8"/>
    <w:rsid w:val="004719FF"/>
    <w:rsid w:val="004756D6"/>
    <w:rsid w:val="00496DEF"/>
    <w:rsid w:val="004B232A"/>
    <w:rsid w:val="004B48A3"/>
    <w:rsid w:val="004C5B57"/>
    <w:rsid w:val="004D5B3C"/>
    <w:rsid w:val="004E386E"/>
    <w:rsid w:val="004E52FC"/>
    <w:rsid w:val="004F0C4A"/>
    <w:rsid w:val="005047CE"/>
    <w:rsid w:val="00507813"/>
    <w:rsid w:val="005114D9"/>
    <w:rsid w:val="005167EC"/>
    <w:rsid w:val="00531A92"/>
    <w:rsid w:val="00544FDD"/>
    <w:rsid w:val="0056045C"/>
    <w:rsid w:val="0056604E"/>
    <w:rsid w:val="005852D1"/>
    <w:rsid w:val="005A4AA8"/>
    <w:rsid w:val="005B36B6"/>
    <w:rsid w:val="005B4850"/>
    <w:rsid w:val="005C55F4"/>
    <w:rsid w:val="006478C9"/>
    <w:rsid w:val="00663A50"/>
    <w:rsid w:val="006654A8"/>
    <w:rsid w:val="006735BA"/>
    <w:rsid w:val="00676D90"/>
    <w:rsid w:val="006A0CE6"/>
    <w:rsid w:val="006D6076"/>
    <w:rsid w:val="0071021A"/>
    <w:rsid w:val="007204D1"/>
    <w:rsid w:val="007218DC"/>
    <w:rsid w:val="00723E4E"/>
    <w:rsid w:val="0074770A"/>
    <w:rsid w:val="007530B6"/>
    <w:rsid w:val="0075744E"/>
    <w:rsid w:val="00762EAC"/>
    <w:rsid w:val="007779FD"/>
    <w:rsid w:val="007B10FE"/>
    <w:rsid w:val="007C2BB2"/>
    <w:rsid w:val="007E7350"/>
    <w:rsid w:val="008048AD"/>
    <w:rsid w:val="00825AF8"/>
    <w:rsid w:val="0084025C"/>
    <w:rsid w:val="008931C5"/>
    <w:rsid w:val="008A64A0"/>
    <w:rsid w:val="008D2898"/>
    <w:rsid w:val="008E7A2B"/>
    <w:rsid w:val="008F0E44"/>
    <w:rsid w:val="008F49A3"/>
    <w:rsid w:val="009038DF"/>
    <w:rsid w:val="0091183C"/>
    <w:rsid w:val="00916470"/>
    <w:rsid w:val="00924685"/>
    <w:rsid w:val="009359C5"/>
    <w:rsid w:val="00937B76"/>
    <w:rsid w:val="0096064A"/>
    <w:rsid w:val="00973BB4"/>
    <w:rsid w:val="009811D2"/>
    <w:rsid w:val="009872D3"/>
    <w:rsid w:val="00996684"/>
    <w:rsid w:val="009A7399"/>
    <w:rsid w:val="009D67E8"/>
    <w:rsid w:val="009D6AE9"/>
    <w:rsid w:val="009F2227"/>
    <w:rsid w:val="009F4900"/>
    <w:rsid w:val="00A215C2"/>
    <w:rsid w:val="00A2183F"/>
    <w:rsid w:val="00A573B1"/>
    <w:rsid w:val="00A956E5"/>
    <w:rsid w:val="00A95DBA"/>
    <w:rsid w:val="00AC4364"/>
    <w:rsid w:val="00AE5BCA"/>
    <w:rsid w:val="00AF01A9"/>
    <w:rsid w:val="00AF675C"/>
    <w:rsid w:val="00B01ACA"/>
    <w:rsid w:val="00B02E16"/>
    <w:rsid w:val="00B5090A"/>
    <w:rsid w:val="00B602C1"/>
    <w:rsid w:val="00B87CD6"/>
    <w:rsid w:val="00B910D2"/>
    <w:rsid w:val="00B92BE1"/>
    <w:rsid w:val="00B92D23"/>
    <w:rsid w:val="00BA2F6B"/>
    <w:rsid w:val="00BD2B4E"/>
    <w:rsid w:val="00BE12A1"/>
    <w:rsid w:val="00BE1B2C"/>
    <w:rsid w:val="00C32336"/>
    <w:rsid w:val="00C41750"/>
    <w:rsid w:val="00C564D7"/>
    <w:rsid w:val="00C74959"/>
    <w:rsid w:val="00C86384"/>
    <w:rsid w:val="00CD775E"/>
    <w:rsid w:val="00CF7F78"/>
    <w:rsid w:val="00D13B69"/>
    <w:rsid w:val="00D42E25"/>
    <w:rsid w:val="00D43831"/>
    <w:rsid w:val="00D50438"/>
    <w:rsid w:val="00D54E7F"/>
    <w:rsid w:val="00D94A75"/>
    <w:rsid w:val="00DA1EC9"/>
    <w:rsid w:val="00DD0ACC"/>
    <w:rsid w:val="00DE5767"/>
    <w:rsid w:val="00E26F6B"/>
    <w:rsid w:val="00E3310C"/>
    <w:rsid w:val="00E52A0D"/>
    <w:rsid w:val="00E5376C"/>
    <w:rsid w:val="00E73534"/>
    <w:rsid w:val="00E772F7"/>
    <w:rsid w:val="00E82123"/>
    <w:rsid w:val="00E9370C"/>
    <w:rsid w:val="00E93810"/>
    <w:rsid w:val="00EC1473"/>
    <w:rsid w:val="00EC5FAA"/>
    <w:rsid w:val="00EC752B"/>
    <w:rsid w:val="00F06B01"/>
    <w:rsid w:val="00F12931"/>
    <w:rsid w:val="00F318F7"/>
    <w:rsid w:val="00F36E4B"/>
    <w:rsid w:val="00F47083"/>
    <w:rsid w:val="00F844A7"/>
    <w:rsid w:val="00FB2D04"/>
    <w:rsid w:val="00FB7869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6E8D46-F951-4971-A304-2E833B3B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3F4BE0"/>
    <w:pPr>
      <w:jc w:val="center"/>
    </w:pPr>
    <w:rPr>
      <w:kern w:val="2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2"/>
      <w:szCs w:val="22"/>
    </w:rPr>
  </w:style>
  <w:style w:type="paragraph" w:styleId="a9">
    <w:name w:val="Closing"/>
    <w:basedOn w:val="a"/>
    <w:link w:val="aa"/>
    <w:uiPriority w:val="99"/>
    <w:rsid w:val="003F4BE0"/>
    <w:pPr>
      <w:jc w:val="right"/>
    </w:pPr>
    <w:rPr>
      <w:rFonts w:ascii="Century"/>
      <w:kern w:val="2"/>
      <w:sz w:val="24"/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2"/>
      <w:szCs w:val="22"/>
    </w:rPr>
  </w:style>
  <w:style w:type="paragraph" w:styleId="ab">
    <w:name w:val="Balloon Text"/>
    <w:basedOn w:val="a"/>
    <w:link w:val="ac"/>
    <w:uiPriority w:val="99"/>
    <w:rsid w:val="008931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931C5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68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8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8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68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oor-server03\f&#26085;&#36914;\05-f&#32207;&#21209;&#35506;\f01&#26465;&#20363;&#31561;&#27096;&#24335;\&#26465;&#20363;&#25913;&#27491;&#35201;&#38936;\02-4&#35201;&#32177;&#20363;&#65288;&#9675;&#9675;&#22996;&#21729;&#20250;&#35373;&#32622;&#35201;&#32177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02-4要綱例（○○委員会設置要綱）.dot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2014-05-08T05:27:00Z</cp:lastPrinted>
  <dcterms:created xsi:type="dcterms:W3CDTF">2021-04-19T01:01:00Z</dcterms:created>
  <dcterms:modified xsi:type="dcterms:W3CDTF">2021-04-19T01:01:00Z</dcterms:modified>
</cp:coreProperties>
</file>