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E0" w:rsidRPr="00F26ADF" w:rsidRDefault="003F4BE0" w:rsidP="00F26ADF">
      <w:pPr>
        <w:overflowPunct w:val="0"/>
        <w:autoSpaceDE w:val="0"/>
        <w:autoSpaceDN w:val="0"/>
      </w:pPr>
      <w:bookmarkStart w:id="0" w:name="_GoBack"/>
      <w:bookmarkEnd w:id="0"/>
      <w:r w:rsidRPr="00F26ADF">
        <w:rPr>
          <w:rFonts w:hint="eastAsia"/>
        </w:rPr>
        <w:t>第１号</w:t>
      </w:r>
      <w:r w:rsidR="004B48A3" w:rsidRPr="00F26ADF">
        <w:rPr>
          <w:rFonts w:hint="eastAsia"/>
        </w:rPr>
        <w:t>様式</w:t>
      </w:r>
      <w:r w:rsidRPr="00F26ADF">
        <w:rPr>
          <w:rFonts w:hint="eastAsia"/>
        </w:rPr>
        <w:t>（第４条関係）</w:t>
      </w:r>
    </w:p>
    <w:p w:rsidR="003F4BE0" w:rsidRPr="00F26ADF" w:rsidRDefault="003F4BE0" w:rsidP="003F4BE0">
      <w:pPr>
        <w:rPr>
          <w:rFonts w:hAnsi="ＭＳ 明朝"/>
        </w:rPr>
      </w:pPr>
    </w:p>
    <w:p w:rsidR="003F4BE0" w:rsidRPr="00F26ADF" w:rsidRDefault="003F4BE0" w:rsidP="003F4BE0">
      <w:pPr>
        <w:jc w:val="center"/>
        <w:rPr>
          <w:rFonts w:hAnsi="ＭＳ 明朝"/>
          <w:b/>
        </w:rPr>
      </w:pPr>
      <w:r w:rsidRPr="00F26ADF">
        <w:rPr>
          <w:rFonts w:hAnsi="ＭＳ 明朝" w:hint="eastAsia"/>
          <w:b/>
          <w:spacing w:val="5"/>
        </w:rPr>
        <w:t>日進市非木造住宅耐震診断費補助事業に係る</w:t>
      </w:r>
      <w:r w:rsidRPr="00F26ADF">
        <w:rPr>
          <w:rFonts w:hAnsi="ＭＳ 明朝" w:hint="eastAsia"/>
          <w:b/>
        </w:rPr>
        <w:t>事前相談書</w:t>
      </w:r>
    </w:p>
    <w:p w:rsidR="003F4BE0" w:rsidRPr="00F26ADF" w:rsidRDefault="003F4BE0" w:rsidP="003F4BE0">
      <w:pPr>
        <w:rPr>
          <w:rFonts w:hAnsi="ＭＳ 明朝"/>
        </w:rPr>
      </w:pPr>
    </w:p>
    <w:p w:rsidR="003F4BE0" w:rsidRPr="00F26ADF" w:rsidRDefault="003F4BE0" w:rsidP="003F4BE0">
      <w:pPr>
        <w:jc w:val="right"/>
        <w:rPr>
          <w:rFonts w:hAnsi="ＭＳ 明朝"/>
        </w:rPr>
      </w:pPr>
      <w:r w:rsidRPr="00F26ADF">
        <w:rPr>
          <w:rFonts w:hAnsi="ＭＳ 明朝" w:hint="eastAsia"/>
        </w:rPr>
        <w:t xml:space="preserve">　　　年　　月　　日</w:t>
      </w:r>
    </w:p>
    <w:p w:rsidR="003F4BE0" w:rsidRPr="00F26ADF" w:rsidRDefault="003F4BE0" w:rsidP="003F4BE0">
      <w:pPr>
        <w:ind w:leftChars="101" w:left="445" w:hangingChars="98" w:hanging="219"/>
        <w:rPr>
          <w:rFonts w:hAnsi="ＭＳ 明朝"/>
        </w:rPr>
      </w:pPr>
      <w:r w:rsidRPr="00F26ADF">
        <w:rPr>
          <w:rFonts w:hAnsi="ＭＳ 明朝" w:hint="eastAsia"/>
        </w:rPr>
        <w:t>日進市長</w:t>
      </w:r>
      <w:r w:rsidR="00BA2F6B" w:rsidRPr="00F26ADF">
        <w:rPr>
          <w:rFonts w:hAnsi="ＭＳ 明朝" w:hint="eastAsia"/>
        </w:rPr>
        <w:t xml:space="preserve">　あて</w:t>
      </w:r>
    </w:p>
    <w:p w:rsidR="003F4BE0" w:rsidRPr="00F26ADF" w:rsidRDefault="003F4BE0" w:rsidP="003F4BE0">
      <w:pPr>
        <w:ind w:leftChars="2000" w:left="4476"/>
        <w:rPr>
          <w:rFonts w:hAnsi="ＭＳ 明朝"/>
        </w:rPr>
      </w:pPr>
    </w:p>
    <w:p w:rsidR="003F4BE0" w:rsidRPr="00F26ADF" w:rsidRDefault="003F4BE0" w:rsidP="003F4BE0">
      <w:pPr>
        <w:tabs>
          <w:tab w:val="left" w:pos="4767"/>
        </w:tabs>
        <w:ind w:leftChars="1700" w:left="3804"/>
        <w:rPr>
          <w:rFonts w:hAnsi="ＭＳ 明朝"/>
        </w:rPr>
      </w:pPr>
      <w:r w:rsidRPr="00F26ADF">
        <w:rPr>
          <w:rFonts w:hAnsi="ＭＳ 明朝" w:hint="eastAsia"/>
        </w:rPr>
        <w:t xml:space="preserve">施行者　住所　〒　　</w:t>
      </w:r>
      <w:r w:rsidR="00BA2F6B" w:rsidRPr="00F26ADF">
        <w:rPr>
          <w:rFonts w:hAnsi="ＭＳ 明朝" w:hint="eastAsia"/>
        </w:rPr>
        <w:t xml:space="preserve">　</w:t>
      </w:r>
      <w:r w:rsidRPr="00F26ADF">
        <w:rPr>
          <w:rFonts w:hAnsi="ＭＳ 明朝" w:hint="eastAsia"/>
        </w:rPr>
        <w:t>－</w:t>
      </w:r>
    </w:p>
    <w:p w:rsidR="003F4BE0" w:rsidRPr="00F26ADF" w:rsidRDefault="003F4BE0" w:rsidP="003F4BE0">
      <w:pPr>
        <w:ind w:leftChars="2000" w:left="4476"/>
        <w:rPr>
          <w:rFonts w:hAnsi="ＭＳ 明朝"/>
        </w:rPr>
      </w:pPr>
    </w:p>
    <w:p w:rsidR="003F4BE0" w:rsidRPr="00F26ADF" w:rsidRDefault="003F4BE0" w:rsidP="003F4BE0">
      <w:pPr>
        <w:ind w:leftChars="2000" w:left="4476"/>
        <w:rPr>
          <w:rFonts w:hAnsi="ＭＳ 明朝"/>
        </w:rPr>
      </w:pPr>
      <w:r w:rsidRPr="00F26ADF">
        <w:rPr>
          <w:rFonts w:hAnsi="ＭＳ 明朝" w:hint="eastAsia"/>
        </w:rPr>
        <w:t xml:space="preserve">　氏名　　　　　　　　　　　　</w:t>
      </w:r>
    </w:p>
    <w:p w:rsidR="009F2A06" w:rsidRDefault="009F2A06" w:rsidP="003F4BE0">
      <w:pPr>
        <w:ind w:leftChars="2000" w:left="4476"/>
        <w:rPr>
          <w:rFonts w:hAnsi="ＭＳ 明朝"/>
          <w:u w:val="single"/>
        </w:rPr>
      </w:pPr>
    </w:p>
    <w:p w:rsidR="003F4BE0" w:rsidRPr="00F26ADF" w:rsidRDefault="003F4BE0" w:rsidP="003F4BE0">
      <w:pPr>
        <w:ind w:leftChars="2000" w:left="4476"/>
        <w:rPr>
          <w:rFonts w:hAnsi="ＭＳ 明朝"/>
        </w:rPr>
      </w:pPr>
      <w:r w:rsidRPr="00F26ADF">
        <w:rPr>
          <w:rFonts w:hAnsi="ＭＳ 明朝" w:hint="eastAsia"/>
        </w:rPr>
        <w:t xml:space="preserve">　電話番号</w:t>
      </w:r>
    </w:p>
    <w:p w:rsidR="003F4BE0" w:rsidRPr="00F26ADF" w:rsidRDefault="003F4BE0" w:rsidP="003F4BE0">
      <w:pPr>
        <w:rPr>
          <w:rFonts w:hAnsi="ＭＳ 明朝"/>
        </w:rPr>
      </w:pPr>
    </w:p>
    <w:p w:rsidR="003F4BE0" w:rsidRPr="00F26ADF" w:rsidRDefault="003F4BE0" w:rsidP="003F4BE0">
      <w:pPr>
        <w:ind w:firstLineChars="100" w:firstLine="224"/>
        <w:rPr>
          <w:rFonts w:hAnsi="ＭＳ 明朝"/>
        </w:rPr>
      </w:pPr>
      <w:r w:rsidRPr="00F26ADF">
        <w:rPr>
          <w:rFonts w:hAnsi="ＭＳ 明朝" w:hint="eastAsia"/>
        </w:rPr>
        <w:t>下記建築物の耐震診断費補助を受けたいので、必要書類を添えて事前相談を申し込みます。</w:t>
      </w:r>
    </w:p>
    <w:p w:rsidR="003F4BE0" w:rsidRPr="00F26ADF" w:rsidRDefault="003F4BE0" w:rsidP="003F4BE0">
      <w:pPr>
        <w:rPr>
          <w:rFonts w:hAnsi="ＭＳ 明朝"/>
        </w:rPr>
      </w:pPr>
    </w:p>
    <w:p w:rsidR="003F4BE0" w:rsidRPr="00F26ADF" w:rsidRDefault="003F4BE0" w:rsidP="003F4BE0">
      <w:pPr>
        <w:pStyle w:val="a7"/>
        <w:rPr>
          <w:rFonts w:hAnsi="ＭＳ 明朝"/>
          <w:sz w:val="22"/>
          <w:szCs w:val="22"/>
        </w:rPr>
      </w:pPr>
      <w:r w:rsidRPr="00F26ADF">
        <w:rPr>
          <w:rFonts w:hAnsi="ＭＳ 明朝" w:hint="eastAsia"/>
          <w:sz w:val="22"/>
          <w:szCs w:val="22"/>
        </w:rPr>
        <w:t>記</w:t>
      </w:r>
    </w:p>
    <w:p w:rsidR="003F4BE0" w:rsidRPr="00F26ADF" w:rsidRDefault="003F4BE0" w:rsidP="003F4BE0">
      <w:pPr>
        <w:rPr>
          <w:rFonts w:hAnsi="ＭＳ 明朝"/>
        </w:rPr>
      </w:pPr>
    </w:p>
    <w:tbl>
      <w:tblPr>
        <w:tblW w:w="8789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7656"/>
      </w:tblGrid>
      <w:tr w:rsidR="003F4BE0" w:rsidRPr="00F26ADF" w:rsidTr="003F4BE0">
        <w:trPr>
          <w:trHeight w:val="1020"/>
        </w:trPr>
        <w:tc>
          <w:tcPr>
            <w:tcW w:w="1140" w:type="dxa"/>
            <w:vAlign w:val="center"/>
          </w:tcPr>
          <w:p w:rsidR="003F4BE0" w:rsidRPr="00F26ADF" w:rsidRDefault="003F4BE0" w:rsidP="003F4BE0">
            <w:pPr>
              <w:jc w:val="center"/>
              <w:rPr>
                <w:rFonts w:hAnsi="ＭＳ 明朝"/>
              </w:rPr>
            </w:pPr>
            <w:r w:rsidRPr="00F26ADF">
              <w:rPr>
                <w:rFonts w:hAnsi="ＭＳ 明朝" w:hint="eastAsia"/>
              </w:rPr>
              <w:t>補助事業の名称</w:t>
            </w:r>
          </w:p>
        </w:tc>
        <w:tc>
          <w:tcPr>
            <w:tcW w:w="7713" w:type="dxa"/>
            <w:vAlign w:val="center"/>
          </w:tcPr>
          <w:p w:rsidR="003F4BE0" w:rsidRPr="00F26ADF" w:rsidRDefault="003F4BE0" w:rsidP="003F4BE0">
            <w:pPr>
              <w:rPr>
                <w:rFonts w:hAnsi="ＭＳ 明朝"/>
                <w:spacing w:val="2"/>
              </w:rPr>
            </w:pPr>
            <w:r w:rsidRPr="00F26ADF">
              <w:rPr>
                <w:rFonts w:hAnsi="ＭＳ 明朝" w:hint="eastAsia"/>
                <w:b/>
                <w:spacing w:val="2"/>
              </w:rPr>
              <w:t>□</w:t>
            </w:r>
            <w:r w:rsidRPr="00F26ADF">
              <w:rPr>
                <w:rFonts w:hAnsi="ＭＳ 明朝" w:hint="eastAsia"/>
                <w:spacing w:val="2"/>
              </w:rPr>
              <w:t xml:space="preserve">　非木造住宅耐震診断費補助事業</w:t>
            </w:r>
          </w:p>
        </w:tc>
      </w:tr>
      <w:tr w:rsidR="003F4BE0" w:rsidRPr="00F26ADF" w:rsidTr="003F4BE0">
        <w:trPr>
          <w:trHeight w:val="523"/>
        </w:trPr>
        <w:tc>
          <w:tcPr>
            <w:tcW w:w="1140" w:type="dxa"/>
            <w:vAlign w:val="center"/>
          </w:tcPr>
          <w:p w:rsidR="003F4BE0" w:rsidRPr="00F26ADF" w:rsidRDefault="003F4BE0" w:rsidP="003F4BE0">
            <w:pPr>
              <w:jc w:val="center"/>
              <w:rPr>
                <w:rFonts w:hAnsi="ＭＳ 明朝"/>
              </w:rPr>
            </w:pPr>
            <w:r w:rsidRPr="00F26ADF">
              <w:rPr>
                <w:rFonts w:hAnsi="ＭＳ 明朝" w:hint="eastAsia"/>
              </w:rPr>
              <w:t>建物名称</w:t>
            </w:r>
          </w:p>
        </w:tc>
        <w:tc>
          <w:tcPr>
            <w:tcW w:w="7713" w:type="dxa"/>
            <w:vAlign w:val="center"/>
          </w:tcPr>
          <w:p w:rsidR="003F4BE0" w:rsidRPr="00F26ADF" w:rsidRDefault="003F4BE0" w:rsidP="003F4BE0">
            <w:pPr>
              <w:rPr>
                <w:rFonts w:hAnsi="ＭＳ 明朝"/>
                <w:b/>
                <w:spacing w:val="2"/>
              </w:rPr>
            </w:pPr>
          </w:p>
        </w:tc>
      </w:tr>
      <w:tr w:rsidR="003F4BE0" w:rsidRPr="00F26ADF" w:rsidTr="003F4BE0">
        <w:trPr>
          <w:trHeight w:val="520"/>
        </w:trPr>
        <w:tc>
          <w:tcPr>
            <w:tcW w:w="1140" w:type="dxa"/>
            <w:vAlign w:val="center"/>
          </w:tcPr>
          <w:p w:rsidR="003F4BE0" w:rsidRPr="00F26ADF" w:rsidRDefault="003F4BE0" w:rsidP="003F4BE0">
            <w:pPr>
              <w:jc w:val="center"/>
              <w:rPr>
                <w:rFonts w:hAnsi="ＭＳ 明朝"/>
              </w:rPr>
            </w:pPr>
            <w:r w:rsidRPr="00F26ADF">
              <w:rPr>
                <w:rFonts w:hAnsi="ＭＳ 明朝" w:hint="eastAsia"/>
              </w:rPr>
              <w:t>所在地</w:t>
            </w:r>
          </w:p>
        </w:tc>
        <w:tc>
          <w:tcPr>
            <w:tcW w:w="7713" w:type="dxa"/>
            <w:vAlign w:val="center"/>
          </w:tcPr>
          <w:p w:rsidR="003F4BE0" w:rsidRPr="00F26ADF" w:rsidRDefault="003F4BE0" w:rsidP="003F4BE0">
            <w:pPr>
              <w:rPr>
                <w:rFonts w:hAnsi="ＭＳ 明朝"/>
              </w:rPr>
            </w:pPr>
            <w:r w:rsidRPr="00F26ADF">
              <w:rPr>
                <w:rFonts w:hAnsi="ＭＳ 明朝" w:hint="eastAsia"/>
              </w:rPr>
              <w:t xml:space="preserve">日進市　　　　　</w:t>
            </w:r>
          </w:p>
        </w:tc>
      </w:tr>
      <w:tr w:rsidR="003F4BE0" w:rsidRPr="00F26ADF" w:rsidTr="003F4BE0">
        <w:trPr>
          <w:trHeight w:val="869"/>
        </w:trPr>
        <w:tc>
          <w:tcPr>
            <w:tcW w:w="1140" w:type="dxa"/>
            <w:vAlign w:val="center"/>
          </w:tcPr>
          <w:p w:rsidR="003F4BE0" w:rsidRPr="00F26ADF" w:rsidRDefault="003F4BE0" w:rsidP="003F4BE0">
            <w:pPr>
              <w:jc w:val="center"/>
              <w:rPr>
                <w:rFonts w:hAnsi="ＭＳ 明朝"/>
              </w:rPr>
            </w:pPr>
            <w:r w:rsidRPr="00F26ADF">
              <w:rPr>
                <w:rFonts w:hAnsi="ＭＳ 明朝" w:hint="eastAsia"/>
              </w:rPr>
              <w:t>形態</w:t>
            </w:r>
          </w:p>
        </w:tc>
        <w:tc>
          <w:tcPr>
            <w:tcW w:w="7713" w:type="dxa"/>
            <w:vAlign w:val="center"/>
          </w:tcPr>
          <w:p w:rsidR="003F4BE0" w:rsidRPr="00F26ADF" w:rsidRDefault="003F4BE0" w:rsidP="003F4BE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rPr>
                <w:rFonts w:hAnsi="ＭＳ 明朝"/>
                <w:spacing w:val="2"/>
              </w:rPr>
            </w:pPr>
            <w:r w:rsidRPr="00F26ADF">
              <w:rPr>
                <w:rFonts w:hAnsi="ＭＳ 明朝" w:hint="eastAsia"/>
                <w:b/>
                <w:spacing w:val="2"/>
              </w:rPr>
              <w:t>□</w:t>
            </w:r>
            <w:r w:rsidRPr="00F26ADF">
              <w:rPr>
                <w:rFonts w:hAnsi="ＭＳ 明朝" w:hint="eastAsia"/>
                <w:spacing w:val="2"/>
              </w:rPr>
              <w:t xml:space="preserve">　非木造住宅耐震診断費補助事業</w:t>
            </w:r>
          </w:p>
          <w:p w:rsidR="003F4BE0" w:rsidRPr="00F26ADF" w:rsidRDefault="003F4BE0" w:rsidP="003F4BE0">
            <w:pPr>
              <w:rPr>
                <w:rFonts w:hAnsi="ＭＳ 明朝"/>
              </w:rPr>
            </w:pPr>
            <w:r w:rsidRPr="00F26ADF">
              <w:rPr>
                <w:rFonts w:hAnsi="ＭＳ 明朝" w:hint="eastAsia"/>
              </w:rPr>
              <w:t>（一戸建て・長屋・共同住宅）・（賃貸・分譲）　　　戸</w:t>
            </w:r>
          </w:p>
        </w:tc>
      </w:tr>
      <w:tr w:rsidR="003F4BE0" w:rsidRPr="00F26ADF" w:rsidTr="003F4BE0">
        <w:trPr>
          <w:trHeight w:val="522"/>
        </w:trPr>
        <w:tc>
          <w:tcPr>
            <w:tcW w:w="1140" w:type="dxa"/>
            <w:vAlign w:val="center"/>
          </w:tcPr>
          <w:p w:rsidR="003F4BE0" w:rsidRPr="00F26ADF" w:rsidRDefault="003F4BE0" w:rsidP="003F4BE0">
            <w:pPr>
              <w:jc w:val="center"/>
              <w:rPr>
                <w:rFonts w:hAnsi="ＭＳ 明朝"/>
              </w:rPr>
            </w:pPr>
            <w:r w:rsidRPr="00F26ADF">
              <w:rPr>
                <w:rFonts w:hAnsi="ＭＳ 明朝" w:hint="eastAsia"/>
              </w:rPr>
              <w:t>構造</w:t>
            </w:r>
          </w:p>
        </w:tc>
        <w:tc>
          <w:tcPr>
            <w:tcW w:w="7713" w:type="dxa"/>
            <w:vAlign w:val="center"/>
          </w:tcPr>
          <w:p w:rsidR="00BA2F6B" w:rsidRPr="00F26ADF" w:rsidRDefault="003F4BE0" w:rsidP="003F4BE0">
            <w:pPr>
              <w:rPr>
                <w:rFonts w:hAnsi="ＭＳ 明朝"/>
              </w:rPr>
            </w:pPr>
            <w:r w:rsidRPr="00F26ADF">
              <w:rPr>
                <w:rFonts w:hAnsi="ＭＳ 明朝" w:hint="eastAsia"/>
              </w:rPr>
              <w:t>（鉄筋コンクリート造・鉄骨造・鉄骨鉄筋コンクリート造</w:t>
            </w:r>
            <w:r w:rsidR="00BA2F6B" w:rsidRPr="00F26ADF">
              <w:rPr>
                <w:rFonts w:hAnsi="ＭＳ 明朝" w:hint="eastAsia"/>
              </w:rPr>
              <w:t>・</w:t>
            </w:r>
          </w:p>
          <w:p w:rsidR="003F4BE0" w:rsidRPr="00F26ADF" w:rsidRDefault="00BA2F6B" w:rsidP="00BA2F6B">
            <w:pPr>
              <w:ind w:firstLineChars="100" w:firstLine="224"/>
              <w:rPr>
                <w:rFonts w:hAnsi="ＭＳ 明朝"/>
              </w:rPr>
            </w:pPr>
            <w:r w:rsidRPr="00F26ADF">
              <w:rPr>
                <w:rFonts w:hAnsi="ＭＳ 明朝" w:hint="eastAsia"/>
              </w:rPr>
              <w:t>その他（</w:t>
            </w:r>
            <w:r w:rsidR="003F4BE0" w:rsidRPr="00F26ADF">
              <w:rPr>
                <w:rFonts w:hAnsi="ＭＳ 明朝" w:hint="eastAsia"/>
              </w:rPr>
              <w:t xml:space="preserve">　</w:t>
            </w:r>
            <w:r w:rsidRPr="00F26ADF">
              <w:rPr>
                <w:rFonts w:hAnsi="ＭＳ 明朝" w:hint="eastAsia"/>
              </w:rPr>
              <w:t xml:space="preserve">　　　）</w:t>
            </w:r>
            <w:r w:rsidR="003F4BE0" w:rsidRPr="00F26ADF">
              <w:rPr>
                <w:rFonts w:hAnsi="ＭＳ 明朝" w:hint="eastAsia"/>
              </w:rPr>
              <w:t>）</w:t>
            </w:r>
          </w:p>
        </w:tc>
      </w:tr>
      <w:tr w:rsidR="003F4BE0" w:rsidRPr="00F26ADF" w:rsidTr="003F4BE0">
        <w:trPr>
          <w:trHeight w:val="522"/>
        </w:trPr>
        <w:tc>
          <w:tcPr>
            <w:tcW w:w="1140" w:type="dxa"/>
            <w:vAlign w:val="center"/>
          </w:tcPr>
          <w:p w:rsidR="003F4BE0" w:rsidRPr="00F26ADF" w:rsidRDefault="003F4BE0" w:rsidP="003F4BE0">
            <w:pPr>
              <w:jc w:val="center"/>
              <w:rPr>
                <w:rFonts w:hAnsi="ＭＳ 明朝"/>
              </w:rPr>
            </w:pPr>
            <w:r w:rsidRPr="00F26ADF">
              <w:rPr>
                <w:rFonts w:hAnsi="ＭＳ 明朝" w:hint="eastAsia"/>
              </w:rPr>
              <w:t>規模</w:t>
            </w:r>
          </w:p>
        </w:tc>
        <w:tc>
          <w:tcPr>
            <w:tcW w:w="7713" w:type="dxa"/>
            <w:vAlign w:val="center"/>
          </w:tcPr>
          <w:p w:rsidR="003F4BE0" w:rsidRPr="00F26ADF" w:rsidRDefault="003F4BE0" w:rsidP="003F4BE0">
            <w:pPr>
              <w:rPr>
                <w:rFonts w:hAnsi="ＭＳ 明朝"/>
              </w:rPr>
            </w:pPr>
            <w:r w:rsidRPr="00F26ADF">
              <w:rPr>
                <w:rFonts w:hAnsi="ＭＳ 明朝" w:hint="eastAsia"/>
              </w:rPr>
              <w:t>地上　　階、地下　　階、延べ面積　　　　　　　　　㎡</w:t>
            </w:r>
          </w:p>
        </w:tc>
      </w:tr>
      <w:tr w:rsidR="003F4BE0" w:rsidRPr="00F26ADF" w:rsidTr="003F4BE0">
        <w:trPr>
          <w:trHeight w:val="522"/>
        </w:trPr>
        <w:tc>
          <w:tcPr>
            <w:tcW w:w="1140" w:type="dxa"/>
            <w:vAlign w:val="center"/>
          </w:tcPr>
          <w:p w:rsidR="003F4BE0" w:rsidRPr="00F26ADF" w:rsidRDefault="003F4BE0" w:rsidP="003F4BE0">
            <w:pPr>
              <w:jc w:val="center"/>
              <w:rPr>
                <w:rFonts w:hAnsi="ＭＳ 明朝"/>
              </w:rPr>
            </w:pPr>
            <w:r w:rsidRPr="00F26ADF">
              <w:rPr>
                <w:rFonts w:hAnsi="ＭＳ 明朝" w:hint="eastAsia"/>
              </w:rPr>
              <w:t>建築時期</w:t>
            </w:r>
          </w:p>
        </w:tc>
        <w:tc>
          <w:tcPr>
            <w:tcW w:w="7713" w:type="dxa"/>
            <w:vAlign w:val="center"/>
          </w:tcPr>
          <w:p w:rsidR="003F4BE0" w:rsidRPr="00F26ADF" w:rsidRDefault="003F4BE0" w:rsidP="003F4BE0">
            <w:pPr>
              <w:rPr>
                <w:rFonts w:hAnsi="ＭＳ 明朝"/>
              </w:rPr>
            </w:pPr>
            <w:r w:rsidRPr="00F26ADF">
              <w:rPr>
                <w:rFonts w:hAnsi="ＭＳ 明朝" w:hint="eastAsia"/>
              </w:rPr>
              <w:t>（明治・大正・昭和）　　　年　　　月</w:t>
            </w:r>
          </w:p>
        </w:tc>
      </w:tr>
      <w:tr w:rsidR="003F4BE0" w:rsidRPr="00F26ADF" w:rsidTr="003F4BE0">
        <w:trPr>
          <w:trHeight w:val="1743"/>
        </w:trPr>
        <w:tc>
          <w:tcPr>
            <w:tcW w:w="8853" w:type="dxa"/>
            <w:gridSpan w:val="2"/>
          </w:tcPr>
          <w:p w:rsidR="003F4BE0" w:rsidRPr="00F26ADF" w:rsidRDefault="003F4BE0" w:rsidP="003F4BE0">
            <w:pPr>
              <w:ind w:leftChars="-73" w:left="-163" w:firstLineChars="173" w:firstLine="387"/>
              <w:rPr>
                <w:rFonts w:hAnsi="ＭＳ 明朝"/>
              </w:rPr>
            </w:pPr>
            <w:r w:rsidRPr="00F26ADF">
              <w:rPr>
                <w:rFonts w:hAnsi="ＭＳ 明朝" w:hint="eastAsia"/>
              </w:rPr>
              <w:t>備考</w:t>
            </w:r>
          </w:p>
          <w:p w:rsidR="003F4BE0" w:rsidRPr="00F26ADF" w:rsidRDefault="003F4BE0" w:rsidP="003F4BE0">
            <w:pPr>
              <w:ind w:leftChars="-73" w:left="-163" w:firstLineChars="173" w:firstLine="387"/>
              <w:rPr>
                <w:rFonts w:hAnsi="ＭＳ 明朝"/>
              </w:rPr>
            </w:pPr>
          </w:p>
        </w:tc>
      </w:tr>
    </w:tbl>
    <w:p w:rsidR="003F4BE0" w:rsidRPr="00F26ADF" w:rsidRDefault="003F4BE0" w:rsidP="00A215C2">
      <w:pPr>
        <w:ind w:firstLineChars="200" w:firstLine="448"/>
      </w:pPr>
      <w:r w:rsidRPr="00F26ADF">
        <w:rPr>
          <w:rFonts w:hAnsi="ＭＳ 明朝" w:hint="eastAsia"/>
        </w:rPr>
        <w:t>※（　　）内は、該当するものに○をつけて下さい。</w:t>
      </w:r>
    </w:p>
    <w:sectPr w:rsidR="003F4BE0" w:rsidRPr="00F26ADF" w:rsidSect="004207B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D22" w:rsidRDefault="00B05D22">
      <w:r>
        <w:separator/>
      </w:r>
    </w:p>
  </w:endnote>
  <w:endnote w:type="continuationSeparator" w:id="0">
    <w:p w:rsidR="00B05D22" w:rsidRDefault="00B0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D22" w:rsidRDefault="00B05D22">
      <w:r>
        <w:separator/>
      </w:r>
    </w:p>
  </w:footnote>
  <w:footnote w:type="continuationSeparator" w:id="0">
    <w:p w:rsidR="00B05D22" w:rsidRDefault="00B0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BE0" w:rsidRDefault="003F4BE0" w:rsidP="00D03FEB">
    <w:pPr>
      <w:pStyle w:val="a3"/>
      <w:ind w:firstLineChars="100"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5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69"/>
    <w:rsid w:val="00014D03"/>
    <w:rsid w:val="00052AEC"/>
    <w:rsid w:val="00060F11"/>
    <w:rsid w:val="000620A7"/>
    <w:rsid w:val="0006509E"/>
    <w:rsid w:val="00095D7E"/>
    <w:rsid w:val="000975E1"/>
    <w:rsid w:val="000B5921"/>
    <w:rsid w:val="000E1272"/>
    <w:rsid w:val="000E7C1C"/>
    <w:rsid w:val="000F6E97"/>
    <w:rsid w:val="001060F6"/>
    <w:rsid w:val="00111D1E"/>
    <w:rsid w:val="00151E41"/>
    <w:rsid w:val="001540D5"/>
    <w:rsid w:val="00174E29"/>
    <w:rsid w:val="0018549F"/>
    <w:rsid w:val="001933B5"/>
    <w:rsid w:val="001A18EA"/>
    <w:rsid w:val="001C5E4E"/>
    <w:rsid w:val="001D19D8"/>
    <w:rsid w:val="001D4169"/>
    <w:rsid w:val="001E7BC5"/>
    <w:rsid w:val="002034B4"/>
    <w:rsid w:val="00207FC0"/>
    <w:rsid w:val="00220256"/>
    <w:rsid w:val="002234FF"/>
    <w:rsid w:val="002554B2"/>
    <w:rsid w:val="00257F57"/>
    <w:rsid w:val="00273557"/>
    <w:rsid w:val="0029282D"/>
    <w:rsid w:val="002B621C"/>
    <w:rsid w:val="002C6752"/>
    <w:rsid w:val="002E2F65"/>
    <w:rsid w:val="002F617D"/>
    <w:rsid w:val="00321070"/>
    <w:rsid w:val="00321E1F"/>
    <w:rsid w:val="00335DD5"/>
    <w:rsid w:val="003425AB"/>
    <w:rsid w:val="00345AF9"/>
    <w:rsid w:val="00354B5B"/>
    <w:rsid w:val="003646E8"/>
    <w:rsid w:val="003747DD"/>
    <w:rsid w:val="00382A2F"/>
    <w:rsid w:val="00392FF4"/>
    <w:rsid w:val="0039708C"/>
    <w:rsid w:val="003B67F3"/>
    <w:rsid w:val="003C6866"/>
    <w:rsid w:val="003D48F0"/>
    <w:rsid w:val="003E3747"/>
    <w:rsid w:val="003F4BE0"/>
    <w:rsid w:val="004014DA"/>
    <w:rsid w:val="0042026D"/>
    <w:rsid w:val="004207B9"/>
    <w:rsid w:val="00435F8B"/>
    <w:rsid w:val="00444EFA"/>
    <w:rsid w:val="00457D10"/>
    <w:rsid w:val="0046127F"/>
    <w:rsid w:val="004643E8"/>
    <w:rsid w:val="004719FF"/>
    <w:rsid w:val="004756D6"/>
    <w:rsid w:val="00496DEF"/>
    <w:rsid w:val="004B232A"/>
    <w:rsid w:val="004B48A3"/>
    <w:rsid w:val="004D5B3C"/>
    <w:rsid w:val="004E386E"/>
    <w:rsid w:val="004E52FC"/>
    <w:rsid w:val="004F0C4A"/>
    <w:rsid w:val="005047CE"/>
    <w:rsid w:val="0050619E"/>
    <w:rsid w:val="005114D9"/>
    <w:rsid w:val="005167EC"/>
    <w:rsid w:val="00531A92"/>
    <w:rsid w:val="00544FDD"/>
    <w:rsid w:val="0056045C"/>
    <w:rsid w:val="0056604E"/>
    <w:rsid w:val="005852D1"/>
    <w:rsid w:val="005A4AA8"/>
    <w:rsid w:val="005B36B6"/>
    <w:rsid w:val="006478C9"/>
    <w:rsid w:val="00663A50"/>
    <w:rsid w:val="006654A8"/>
    <w:rsid w:val="006735BA"/>
    <w:rsid w:val="00676D90"/>
    <w:rsid w:val="006A0CE6"/>
    <w:rsid w:val="006D6076"/>
    <w:rsid w:val="0071021A"/>
    <w:rsid w:val="007204D1"/>
    <w:rsid w:val="007218DC"/>
    <w:rsid w:val="00723E4E"/>
    <w:rsid w:val="0074770A"/>
    <w:rsid w:val="007530B6"/>
    <w:rsid w:val="0075744E"/>
    <w:rsid w:val="00762EAC"/>
    <w:rsid w:val="007779FD"/>
    <w:rsid w:val="007C2BB2"/>
    <w:rsid w:val="007E7350"/>
    <w:rsid w:val="008048AD"/>
    <w:rsid w:val="00825AF8"/>
    <w:rsid w:val="008931C5"/>
    <w:rsid w:val="008A64A0"/>
    <w:rsid w:val="008D2898"/>
    <w:rsid w:val="008E7A2B"/>
    <w:rsid w:val="008F0E44"/>
    <w:rsid w:val="008F49A3"/>
    <w:rsid w:val="009038DF"/>
    <w:rsid w:val="0091183C"/>
    <w:rsid w:val="00916470"/>
    <w:rsid w:val="00924685"/>
    <w:rsid w:val="009359C5"/>
    <w:rsid w:val="00937B76"/>
    <w:rsid w:val="0096064A"/>
    <w:rsid w:val="00973BB4"/>
    <w:rsid w:val="009872D3"/>
    <w:rsid w:val="00996684"/>
    <w:rsid w:val="009A7399"/>
    <w:rsid w:val="009D67E8"/>
    <w:rsid w:val="009D6AE9"/>
    <w:rsid w:val="009F2A06"/>
    <w:rsid w:val="009F4900"/>
    <w:rsid w:val="00A215C2"/>
    <w:rsid w:val="00A2183F"/>
    <w:rsid w:val="00A573B1"/>
    <w:rsid w:val="00A956E5"/>
    <w:rsid w:val="00A95DBA"/>
    <w:rsid w:val="00AC4364"/>
    <w:rsid w:val="00AE5BCA"/>
    <w:rsid w:val="00AF01A9"/>
    <w:rsid w:val="00AF675C"/>
    <w:rsid w:val="00B01ACA"/>
    <w:rsid w:val="00B02E16"/>
    <w:rsid w:val="00B05D22"/>
    <w:rsid w:val="00B5090A"/>
    <w:rsid w:val="00B602C1"/>
    <w:rsid w:val="00B910D2"/>
    <w:rsid w:val="00B92BE1"/>
    <w:rsid w:val="00B92D23"/>
    <w:rsid w:val="00BA2F6B"/>
    <w:rsid w:val="00BD2B4E"/>
    <w:rsid w:val="00BE12A1"/>
    <w:rsid w:val="00BE1B2C"/>
    <w:rsid w:val="00C32336"/>
    <w:rsid w:val="00C41750"/>
    <w:rsid w:val="00C564D7"/>
    <w:rsid w:val="00C86384"/>
    <w:rsid w:val="00CD775E"/>
    <w:rsid w:val="00CF7F78"/>
    <w:rsid w:val="00D03FEB"/>
    <w:rsid w:val="00D25AF8"/>
    <w:rsid w:val="00D42E25"/>
    <w:rsid w:val="00D43831"/>
    <w:rsid w:val="00D54E7F"/>
    <w:rsid w:val="00D94A75"/>
    <w:rsid w:val="00DA1EC9"/>
    <w:rsid w:val="00DE5767"/>
    <w:rsid w:val="00E3310C"/>
    <w:rsid w:val="00E52A0D"/>
    <w:rsid w:val="00E5376C"/>
    <w:rsid w:val="00E73534"/>
    <w:rsid w:val="00E772F7"/>
    <w:rsid w:val="00E82123"/>
    <w:rsid w:val="00E9370C"/>
    <w:rsid w:val="00E93810"/>
    <w:rsid w:val="00EC5FAA"/>
    <w:rsid w:val="00EC752B"/>
    <w:rsid w:val="00F06B01"/>
    <w:rsid w:val="00F12931"/>
    <w:rsid w:val="00F26ADF"/>
    <w:rsid w:val="00F318F7"/>
    <w:rsid w:val="00F36E4B"/>
    <w:rsid w:val="00F47083"/>
    <w:rsid w:val="00F844A7"/>
    <w:rsid w:val="00FB2D04"/>
    <w:rsid w:val="00FC77C1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315821A-A8CE-4FAD-8B68-C1DF5B94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3F4BE0"/>
    <w:pPr>
      <w:jc w:val="center"/>
    </w:pPr>
    <w:rPr>
      <w:kern w:val="2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rsid w:val="003F4BE0"/>
    <w:pPr>
      <w:jc w:val="right"/>
    </w:pPr>
    <w:rPr>
      <w:rFonts w:ascii="Century"/>
      <w:kern w:val="2"/>
      <w:sz w:val="24"/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2"/>
      <w:szCs w:val="22"/>
    </w:rPr>
  </w:style>
  <w:style w:type="paragraph" w:styleId="ab">
    <w:name w:val="Balloon Text"/>
    <w:basedOn w:val="a"/>
    <w:link w:val="ac"/>
    <w:uiPriority w:val="99"/>
    <w:rsid w:val="008931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931C5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3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44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4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4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44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oor-server03\f&#26085;&#36914;\05-f&#32207;&#21209;&#35506;\f01&#26465;&#20363;&#31561;&#27096;&#24335;\&#26465;&#20363;&#25913;&#27491;&#35201;&#38936;\02-4&#35201;&#32177;&#20363;&#65288;&#9675;&#9675;&#22996;&#21729;&#20250;&#35373;&#32622;&#35201;&#32177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02-4要綱例（○○委員会設置要綱）.dot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2014-05-08T05:27:00Z</cp:lastPrinted>
  <dcterms:created xsi:type="dcterms:W3CDTF">2021-04-19T00:55:00Z</dcterms:created>
  <dcterms:modified xsi:type="dcterms:W3CDTF">2021-04-19T00:55:00Z</dcterms:modified>
</cp:coreProperties>
</file>